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B95D5" w14:textId="43020068" w:rsidR="00634B70" w:rsidRPr="000F7D27" w:rsidRDefault="00634B70" w:rsidP="00634B70">
      <w:pPr>
        <w:pStyle w:val="Titolo11"/>
        <w:kinsoku w:val="0"/>
        <w:overflowPunct w:val="0"/>
        <w:spacing w:before="197" w:line="240" w:lineRule="exact"/>
        <w:ind w:left="0"/>
        <w:outlineLvl w:val="9"/>
      </w:pPr>
      <w:bookmarkStart w:id="0" w:name="_Hlk29374943"/>
      <w:bookmarkStart w:id="1" w:name="_GoBack"/>
      <w:bookmarkEnd w:id="1"/>
      <w:r w:rsidRPr="000F7D27">
        <w:t>Bando</w:t>
      </w:r>
      <w:r w:rsidRPr="000F7D27">
        <w:rPr>
          <w:spacing w:val="-33"/>
        </w:rPr>
        <w:t xml:space="preserve"> </w:t>
      </w:r>
      <w:r>
        <w:t>20</w:t>
      </w:r>
      <w:r w:rsidR="00E96255">
        <w:t>20</w:t>
      </w:r>
      <w:r>
        <w:t>INT-</w:t>
      </w:r>
      <w:r w:rsidR="00740611">
        <w:t>ND</w:t>
      </w:r>
      <w:r>
        <w:t>0</w:t>
      </w:r>
      <w:r w:rsidR="00E96255">
        <w:t>3</w:t>
      </w:r>
    </w:p>
    <w:p w14:paraId="093FFDE6" w14:textId="77777777" w:rsidR="00634B70" w:rsidRDefault="00634B70" w:rsidP="00634B70">
      <w:pPr>
        <w:pStyle w:val="Titolo11"/>
        <w:kinsoku w:val="0"/>
        <w:overflowPunct w:val="0"/>
        <w:spacing w:before="197" w:line="240" w:lineRule="exact"/>
        <w:ind w:left="0"/>
        <w:outlineLvl w:val="9"/>
        <w:rPr>
          <w:color w:val="C00000"/>
        </w:rPr>
      </w:pPr>
    </w:p>
    <w:p w14:paraId="76FC1B25" w14:textId="77777777" w:rsidR="00634B70" w:rsidRPr="00A13B65" w:rsidRDefault="00634B70" w:rsidP="00634B70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b w:val="0"/>
          <w:sz w:val="20"/>
        </w:rPr>
      </w:pPr>
      <w:r w:rsidRPr="00A13B65">
        <w:rPr>
          <w:b w:val="0"/>
          <w:sz w:val="20"/>
        </w:rPr>
        <w:t>Al Direttore del Dipartimento di Scienze Storiche, Geografiche e dell’Antichità</w:t>
      </w:r>
    </w:p>
    <w:p w14:paraId="40AA5C4B" w14:textId="77777777" w:rsidR="00634B70" w:rsidRPr="00A13B65" w:rsidRDefault="00634B70" w:rsidP="00634B70">
      <w:pPr>
        <w:pStyle w:val="Titolo11"/>
        <w:kinsoku w:val="0"/>
        <w:overflowPunct w:val="0"/>
        <w:spacing w:before="197" w:line="240" w:lineRule="exact"/>
        <w:ind w:left="0"/>
        <w:jc w:val="right"/>
        <w:outlineLvl w:val="9"/>
        <w:rPr>
          <w:color w:val="C00000"/>
          <w:sz w:val="20"/>
        </w:rPr>
      </w:pPr>
      <w:r w:rsidRPr="00A13B65">
        <w:rPr>
          <w:b w:val="0"/>
          <w:sz w:val="20"/>
        </w:rPr>
        <w:t>Università degli Studi di Padova</w:t>
      </w:r>
    </w:p>
    <w:tbl>
      <w:tblPr>
        <w:tblW w:w="494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76"/>
        <w:gridCol w:w="82"/>
      </w:tblGrid>
      <w:tr w:rsidR="00634B70" w:rsidRPr="00650E03" w14:paraId="2A1F84BA" w14:textId="77777777" w:rsidTr="00386E5F">
        <w:trPr>
          <w:trHeight w:val="1070"/>
          <w:tblCellSpacing w:w="15" w:type="dxa"/>
        </w:trPr>
        <w:tc>
          <w:tcPr>
            <w:tcW w:w="0" w:type="auto"/>
            <w:vAlign w:val="center"/>
            <w:hideMark/>
          </w:tcPr>
          <w:p w14:paraId="62A37AD7" w14:textId="77777777" w:rsidR="00634B70" w:rsidRDefault="00634B70" w:rsidP="00386E5F">
            <w:pPr>
              <w:pBdr>
                <w:bottom w:val="single" w:sz="12" w:space="1" w:color="auto"/>
              </w:pBdr>
              <w:spacing w:before="240"/>
              <w:jc w:val="center"/>
              <w:rPr>
                <w:b/>
                <w:color w:val="1A1A1A"/>
                <w:sz w:val="32"/>
              </w:rPr>
            </w:pPr>
            <w:r w:rsidRPr="009A3E2D">
              <w:rPr>
                <w:b/>
                <w:color w:val="1A1A1A"/>
                <w:sz w:val="32"/>
              </w:rPr>
              <w:t>Domanda di partecipazione per attività didattica integrativa</w:t>
            </w:r>
          </w:p>
          <w:p w14:paraId="34AC82E4" w14:textId="77777777" w:rsidR="00634B70" w:rsidRPr="009A3E2D" w:rsidRDefault="00634B70" w:rsidP="00386E5F">
            <w:pPr>
              <w:pBdr>
                <w:bottom w:val="single" w:sz="12" w:space="1" w:color="auto"/>
              </w:pBdr>
              <w:jc w:val="center"/>
              <w:rPr>
                <w:color w:val="1A1A1A"/>
                <w:spacing w:val="-6"/>
                <w:sz w:val="32"/>
              </w:rPr>
            </w:pPr>
            <w:r w:rsidRPr="009A3E2D">
              <w:rPr>
                <w:color w:val="1A1A1A"/>
                <w:sz w:val="18"/>
              </w:rPr>
              <w:t>ai sensi della L. 240/2010, art. 23 co. 2</w:t>
            </w:r>
          </w:p>
        </w:tc>
        <w:tc>
          <w:tcPr>
            <w:tcW w:w="19" w:type="pct"/>
            <w:vAlign w:val="center"/>
            <w:hideMark/>
          </w:tcPr>
          <w:p w14:paraId="5926372C" w14:textId="77777777" w:rsidR="00634B70" w:rsidRPr="00650E03" w:rsidRDefault="00634B70" w:rsidP="00386E5F">
            <w:pPr>
              <w:rPr>
                <w:rFonts w:ascii="Verdana" w:hAnsi="Verdana"/>
                <w:sz w:val="18"/>
                <w:szCs w:val="18"/>
                <w:lang w:eastAsia="it-IT"/>
              </w:rPr>
            </w:pPr>
          </w:p>
        </w:tc>
      </w:tr>
    </w:tbl>
    <w:p w14:paraId="1633A312" w14:textId="77777777" w:rsidR="00634B70" w:rsidRPr="00650E03" w:rsidRDefault="00634B70" w:rsidP="00634B70">
      <w:pPr>
        <w:rPr>
          <w:rFonts w:ascii="Verdana" w:hAnsi="Verdana"/>
          <w:sz w:val="18"/>
          <w:szCs w:val="18"/>
          <w:lang w:eastAsia="it-IT"/>
        </w:rPr>
      </w:pPr>
    </w:p>
    <w:p w14:paraId="5603B8AA" w14:textId="77777777" w:rsidR="00634B70" w:rsidRDefault="00634B70" w:rsidP="00634B70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  <w:r w:rsidRPr="00650E03">
        <w:rPr>
          <w:rFonts w:ascii="Verdana" w:hAnsi="Verdana"/>
          <w:sz w:val="18"/>
          <w:szCs w:val="18"/>
          <w:lang w:eastAsia="it-IT"/>
        </w:rPr>
        <w:t>Il sottoscritto:</w:t>
      </w:r>
    </w:p>
    <w:tbl>
      <w:tblPr>
        <w:tblW w:w="10065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9"/>
        <w:gridCol w:w="3257"/>
        <w:gridCol w:w="1347"/>
        <w:gridCol w:w="3402"/>
      </w:tblGrid>
      <w:tr w:rsidR="00634B70" w:rsidRPr="00602609" w14:paraId="3E21B22F" w14:textId="77777777" w:rsidTr="00386E5F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14:paraId="67D02467" w14:textId="77777777" w:rsidR="00634B70" w:rsidRPr="009A3E2D" w:rsidRDefault="00634B70" w:rsidP="00386E5F">
            <w:pPr>
              <w:pStyle w:val="TableParagraph"/>
              <w:kinsoku w:val="0"/>
              <w:overflowPunct w:val="0"/>
              <w:spacing w:before="61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Nome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F2F2F"/>
            </w:tcBorders>
            <w:vAlign w:val="center"/>
          </w:tcPr>
          <w:p w14:paraId="37116AAC" w14:textId="77777777" w:rsidR="00634B70" w:rsidRPr="009A3E2D" w:rsidRDefault="00634B70" w:rsidP="00386E5F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7" w:space="0" w:color="2F2F2F"/>
              <w:bottom w:val="single" w:sz="5" w:space="0" w:color="1F1F1F"/>
              <w:right w:val="single" w:sz="5" w:space="0" w:color="131313"/>
            </w:tcBorders>
            <w:vAlign w:val="center"/>
          </w:tcPr>
          <w:p w14:paraId="32360780" w14:textId="77777777" w:rsidR="00634B70" w:rsidRPr="009A3E2D" w:rsidRDefault="00634B70" w:rsidP="00386E5F">
            <w:pPr>
              <w:pStyle w:val="TableParagraph"/>
              <w:kinsoku w:val="0"/>
              <w:overflowPunct w:val="0"/>
              <w:spacing w:before="61"/>
              <w:ind w:left="1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Cognome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5" w:space="0" w:color="131313"/>
              <w:bottom w:val="single" w:sz="5" w:space="0" w:color="1F1F1F"/>
              <w:right w:val="single" w:sz="7" w:space="0" w:color="2B2B2B"/>
            </w:tcBorders>
            <w:vAlign w:val="center"/>
          </w:tcPr>
          <w:p w14:paraId="5DCA8A1F" w14:textId="77777777" w:rsidR="00634B70" w:rsidRPr="009A3E2D" w:rsidRDefault="00634B70" w:rsidP="00386E5F">
            <w:pPr>
              <w:pStyle w:val="TableParagraph"/>
              <w:kinsoku w:val="0"/>
              <w:overflowPunct w:val="0"/>
              <w:ind w:left="15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4B70" w:rsidRPr="00602609" w14:paraId="298CC8BF" w14:textId="77777777" w:rsidTr="00386E5F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5" w:space="0" w:color="1F1F1F"/>
              <w:right w:val="single" w:sz="5" w:space="0" w:color="1C1C1C"/>
            </w:tcBorders>
            <w:vAlign w:val="center"/>
          </w:tcPr>
          <w:p w14:paraId="2DBD96A2" w14:textId="77777777" w:rsidR="00634B70" w:rsidRPr="009A3E2D" w:rsidRDefault="00634B70" w:rsidP="00386E5F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Codice Fiscale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5" w:space="0" w:color="1F1F1F"/>
              <w:right w:val="single" w:sz="5" w:space="0" w:color="181818"/>
            </w:tcBorders>
            <w:vAlign w:val="center"/>
          </w:tcPr>
          <w:p w14:paraId="5D488B5C" w14:textId="77777777" w:rsidR="00634B70" w:rsidRPr="009A3E2D" w:rsidRDefault="00634B70" w:rsidP="00386E5F">
            <w:pPr>
              <w:pStyle w:val="TableParagraph"/>
              <w:kinsoku w:val="0"/>
              <w:overflowPunct w:val="0"/>
              <w:spacing w:before="0" w:line="265" w:lineRule="exact"/>
              <w:ind w:left="28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5" w:space="0" w:color="1F1F1F"/>
              <w:right w:val="single" w:sz="5" w:space="0" w:color="131313"/>
            </w:tcBorders>
            <w:vAlign w:val="center"/>
          </w:tcPr>
          <w:p w14:paraId="43171F57" w14:textId="77777777" w:rsidR="00634B70" w:rsidRPr="009A3E2D" w:rsidRDefault="00634B70" w:rsidP="00386E5F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 xml:space="preserve">Partita </w:t>
            </w: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IVA</w:t>
            </w:r>
          </w:p>
        </w:tc>
        <w:tc>
          <w:tcPr>
            <w:tcW w:w="3402" w:type="dxa"/>
            <w:tcBorders>
              <w:top w:val="single" w:sz="5" w:space="0" w:color="1F1F1F"/>
              <w:left w:val="single" w:sz="5" w:space="0" w:color="131313"/>
              <w:bottom w:val="single" w:sz="5" w:space="0" w:color="343434"/>
              <w:right w:val="single" w:sz="7" w:space="0" w:color="2B2B2B"/>
            </w:tcBorders>
            <w:vAlign w:val="center"/>
          </w:tcPr>
          <w:p w14:paraId="691A1B0E" w14:textId="77777777" w:rsidR="00634B70" w:rsidRPr="009A3E2D" w:rsidRDefault="00634B70" w:rsidP="00386E5F">
            <w:pPr>
              <w:pStyle w:val="TableParagraph"/>
              <w:tabs>
                <w:tab w:val="left" w:pos="499"/>
                <w:tab w:val="left" w:pos="773"/>
                <w:tab w:val="left" w:pos="1584"/>
                <w:tab w:val="left" w:pos="1858"/>
                <w:tab w:val="left" w:pos="2395"/>
                <w:tab w:val="left" w:pos="2664"/>
              </w:tabs>
              <w:kinsoku w:val="0"/>
              <w:overflowPunct w:val="0"/>
              <w:spacing w:before="0" w:line="28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4B70" w:rsidRPr="00602609" w14:paraId="6B8551E6" w14:textId="77777777" w:rsidTr="00386E5F">
        <w:trPr>
          <w:trHeight w:hRule="exact" w:val="567"/>
        </w:trPr>
        <w:tc>
          <w:tcPr>
            <w:tcW w:w="2059" w:type="dxa"/>
            <w:tcBorders>
              <w:top w:val="single" w:sz="5" w:space="0" w:color="1F1F1F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14:paraId="18FE0701" w14:textId="77777777" w:rsidR="00634B70" w:rsidRPr="009A3E2D" w:rsidRDefault="00634B70" w:rsidP="00386E5F">
            <w:pPr>
              <w:pStyle w:val="TableParagraph"/>
              <w:kinsoku w:val="0"/>
              <w:overflowPunct w:val="0"/>
              <w:ind w:left="13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>Cittadinanza</w:t>
            </w:r>
          </w:p>
        </w:tc>
        <w:tc>
          <w:tcPr>
            <w:tcW w:w="3257" w:type="dxa"/>
            <w:tcBorders>
              <w:top w:val="single" w:sz="5" w:space="0" w:color="1F1F1F"/>
              <w:left w:val="single" w:sz="5" w:space="0" w:color="1C1C1C"/>
              <w:bottom w:val="single" w:sz="7" w:space="0" w:color="282828"/>
              <w:right w:val="single" w:sz="5" w:space="0" w:color="181818"/>
            </w:tcBorders>
            <w:vAlign w:val="center"/>
          </w:tcPr>
          <w:p w14:paraId="645F6D01" w14:textId="77777777" w:rsidR="00634B70" w:rsidRPr="009A3E2D" w:rsidRDefault="00634B70" w:rsidP="00386E5F">
            <w:pPr>
              <w:pStyle w:val="TableParagraph"/>
              <w:kinsoku w:val="0"/>
              <w:overflowPunct w:val="0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5" w:space="0" w:color="1F1F1F"/>
              <w:left w:val="single" w:sz="5" w:space="0" w:color="181818"/>
              <w:bottom w:val="single" w:sz="7" w:space="0" w:color="282828"/>
              <w:right w:val="single" w:sz="5" w:space="0" w:color="131313"/>
            </w:tcBorders>
            <w:vAlign w:val="center"/>
          </w:tcPr>
          <w:p w14:paraId="3BE5AFAE" w14:textId="77777777" w:rsidR="00634B70" w:rsidRPr="009A3E2D" w:rsidRDefault="00634B70" w:rsidP="00386E5F">
            <w:pPr>
              <w:pStyle w:val="TableParagraph"/>
              <w:kinsoku w:val="0"/>
              <w:overflowPunct w:val="0"/>
              <w:spacing w:before="52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Nato/a il</w:t>
            </w:r>
          </w:p>
        </w:tc>
        <w:tc>
          <w:tcPr>
            <w:tcW w:w="3402" w:type="dxa"/>
            <w:tcBorders>
              <w:top w:val="single" w:sz="5" w:space="0" w:color="343434"/>
              <w:left w:val="single" w:sz="5" w:space="0" w:color="131313"/>
              <w:bottom w:val="single" w:sz="7" w:space="0" w:color="282828"/>
              <w:right w:val="single" w:sz="7" w:space="0" w:color="2B2B2B"/>
            </w:tcBorders>
            <w:vAlign w:val="center"/>
          </w:tcPr>
          <w:p w14:paraId="75918AC3" w14:textId="77777777" w:rsidR="00634B70" w:rsidRPr="009A3E2D" w:rsidRDefault="00634B70" w:rsidP="00386E5F">
            <w:pPr>
              <w:pStyle w:val="TableParagraph"/>
              <w:kinsoku w:val="0"/>
              <w:overflowPunct w:val="0"/>
              <w:spacing w:before="47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4B70" w:rsidRPr="00602609" w14:paraId="08E4ABEB" w14:textId="77777777" w:rsidTr="00386E5F">
        <w:trPr>
          <w:trHeight w:hRule="exact"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5" w:space="0" w:color="181818"/>
              <w:right w:val="single" w:sz="5" w:space="0" w:color="1C1C1C"/>
            </w:tcBorders>
            <w:vAlign w:val="center"/>
          </w:tcPr>
          <w:p w14:paraId="74A3D685" w14:textId="77777777" w:rsidR="00634B70" w:rsidRPr="009A3E2D" w:rsidRDefault="00634B70" w:rsidP="00386E5F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Posizione </w:t>
            </w: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Lavorativa</w:t>
            </w:r>
          </w:p>
        </w:tc>
        <w:tc>
          <w:tcPr>
            <w:tcW w:w="8006" w:type="dxa"/>
            <w:gridSpan w:val="3"/>
            <w:tcBorders>
              <w:top w:val="single" w:sz="7" w:space="0" w:color="282828"/>
              <w:left w:val="single" w:sz="5" w:space="0" w:color="1C1C1C"/>
              <w:bottom w:val="single" w:sz="5" w:space="0" w:color="1F1F1F"/>
              <w:right w:val="single" w:sz="7" w:space="0" w:color="2B2B2B"/>
            </w:tcBorders>
            <w:vAlign w:val="center"/>
          </w:tcPr>
          <w:p w14:paraId="4C6990CB" w14:textId="77777777" w:rsidR="00634B70" w:rsidRPr="009A3E2D" w:rsidRDefault="00634B70" w:rsidP="00386E5F">
            <w:pPr>
              <w:pStyle w:val="TableParagraph"/>
              <w:kinsoku w:val="0"/>
              <w:overflowPunct w:val="0"/>
              <w:spacing w:before="61"/>
              <w:ind w:left="2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4B70" w:rsidRPr="00602609" w14:paraId="40F8B3F4" w14:textId="77777777" w:rsidTr="00386E5F">
        <w:trPr>
          <w:trHeight w:val="567"/>
        </w:trPr>
        <w:tc>
          <w:tcPr>
            <w:tcW w:w="2059" w:type="dxa"/>
            <w:tcBorders>
              <w:top w:val="single" w:sz="5" w:space="0" w:color="181818"/>
              <w:left w:val="single" w:sz="7" w:space="0" w:color="2F2F2F"/>
              <w:bottom w:val="single" w:sz="5" w:space="0" w:color="232323"/>
              <w:right w:val="single" w:sz="5" w:space="0" w:color="1C1C1C"/>
            </w:tcBorders>
            <w:vAlign w:val="center"/>
          </w:tcPr>
          <w:p w14:paraId="47A406A0" w14:textId="77777777" w:rsidR="00634B70" w:rsidRPr="009A3E2D" w:rsidRDefault="00634B70" w:rsidP="00386E5F">
            <w:pPr>
              <w:pStyle w:val="TableParagraph"/>
              <w:kinsoku w:val="0"/>
              <w:overflowPunct w:val="0"/>
              <w:spacing w:before="59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 xml:space="preserve">Titolo 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 xml:space="preserve">di </w:t>
            </w:r>
            <w:r w:rsidRPr="009A3E2D">
              <w:rPr>
                <w:rFonts w:asciiTheme="minorHAnsi" w:hAnsiTheme="minorHAnsi" w:cstheme="minorHAnsi"/>
                <w:color w:val="3F3F3F"/>
                <w:sz w:val="22"/>
                <w:szCs w:val="22"/>
              </w:rPr>
              <w:t>s</w:t>
            </w:r>
            <w:r w:rsidRPr="009A3E2D">
              <w:rPr>
                <w:rFonts w:asciiTheme="minorHAnsi" w:hAnsiTheme="minorHAnsi" w:cstheme="minorHAnsi"/>
                <w:color w:val="1A1A1A"/>
                <w:sz w:val="22"/>
                <w:szCs w:val="22"/>
              </w:rPr>
              <w:t>tudio</w:t>
            </w:r>
          </w:p>
        </w:tc>
        <w:tc>
          <w:tcPr>
            <w:tcW w:w="8006" w:type="dxa"/>
            <w:gridSpan w:val="3"/>
            <w:tcBorders>
              <w:top w:val="single" w:sz="5" w:space="0" w:color="1F1F1F"/>
              <w:left w:val="single" w:sz="5" w:space="0" w:color="1C1C1C"/>
              <w:bottom w:val="single" w:sz="5" w:space="0" w:color="232323"/>
              <w:right w:val="single" w:sz="5" w:space="0" w:color="131313"/>
            </w:tcBorders>
            <w:vAlign w:val="center"/>
          </w:tcPr>
          <w:p w14:paraId="7A9F0110" w14:textId="77777777" w:rsidR="00634B70" w:rsidRPr="009A3E2D" w:rsidRDefault="00634B70" w:rsidP="00386E5F">
            <w:pPr>
              <w:pStyle w:val="TableParagraph"/>
              <w:kinsoku w:val="0"/>
              <w:overflowPunct w:val="0"/>
              <w:spacing w:before="59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4B70" w:rsidRPr="00602609" w14:paraId="255205B5" w14:textId="77777777" w:rsidTr="00386E5F">
        <w:trPr>
          <w:trHeight w:val="567"/>
        </w:trPr>
        <w:tc>
          <w:tcPr>
            <w:tcW w:w="2059" w:type="dxa"/>
            <w:tcBorders>
              <w:top w:val="single" w:sz="5" w:space="0" w:color="232323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14:paraId="201C7C46" w14:textId="77777777" w:rsidR="00634B70" w:rsidRPr="009A3E2D" w:rsidRDefault="00634B70" w:rsidP="00386E5F">
            <w:pPr>
              <w:pStyle w:val="TableParagraph"/>
              <w:kinsoku w:val="0"/>
              <w:overflowPunct w:val="0"/>
              <w:spacing w:before="54"/>
              <w:ind w:left="21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w w:val="105"/>
                <w:sz w:val="22"/>
                <w:szCs w:val="22"/>
              </w:rPr>
              <w:t xml:space="preserve">Residente </w:t>
            </w:r>
            <w:r w:rsidRPr="009A3E2D">
              <w:rPr>
                <w:rFonts w:asciiTheme="minorHAnsi" w:hAnsiTheme="minorHAnsi" w:cstheme="minorHAnsi"/>
                <w:color w:val="3F3F3F"/>
                <w:w w:val="105"/>
                <w:sz w:val="22"/>
                <w:szCs w:val="22"/>
              </w:rPr>
              <w:t>a</w:t>
            </w:r>
          </w:p>
        </w:tc>
        <w:tc>
          <w:tcPr>
            <w:tcW w:w="8006" w:type="dxa"/>
            <w:gridSpan w:val="3"/>
            <w:tcBorders>
              <w:top w:val="single" w:sz="5" w:space="0" w:color="232323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14:paraId="7FD83ABB" w14:textId="77777777" w:rsidR="00634B70" w:rsidRPr="009A3E2D" w:rsidRDefault="00634B70" w:rsidP="00386E5F">
            <w:pPr>
              <w:pStyle w:val="TableParagraph"/>
              <w:kinsoku w:val="0"/>
              <w:overflowPunct w:val="0"/>
              <w:spacing w:before="5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34B70" w:rsidRPr="00602609" w14:paraId="733F6DBC" w14:textId="77777777" w:rsidTr="00386E5F">
        <w:trPr>
          <w:trHeight w:val="567"/>
        </w:trPr>
        <w:tc>
          <w:tcPr>
            <w:tcW w:w="2059" w:type="dxa"/>
            <w:tcBorders>
              <w:top w:val="single" w:sz="7" w:space="0" w:color="282828"/>
              <w:left w:val="single" w:sz="7" w:space="0" w:color="2F2F2F"/>
              <w:bottom w:val="single" w:sz="7" w:space="0" w:color="282828"/>
              <w:right w:val="single" w:sz="5" w:space="0" w:color="1C1C1C"/>
            </w:tcBorders>
            <w:vAlign w:val="center"/>
          </w:tcPr>
          <w:p w14:paraId="56B1A846" w14:textId="77777777" w:rsidR="00634B70" w:rsidRPr="009A3E2D" w:rsidRDefault="00634B70" w:rsidP="00386E5F">
            <w:pPr>
              <w:pStyle w:val="TableParagraph"/>
              <w:kinsoku w:val="0"/>
              <w:overflowPunct w:val="0"/>
              <w:ind w:left="9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1A1A1A"/>
                <w:w w:val="105"/>
                <w:sz w:val="22"/>
                <w:szCs w:val="22"/>
              </w:rPr>
              <w:t>Telefono</w:t>
            </w:r>
          </w:p>
        </w:tc>
        <w:tc>
          <w:tcPr>
            <w:tcW w:w="3257" w:type="dxa"/>
            <w:tcBorders>
              <w:top w:val="single" w:sz="7" w:space="0" w:color="282828"/>
              <w:left w:val="single" w:sz="5" w:space="0" w:color="1C1C1C"/>
              <w:bottom w:val="single" w:sz="7" w:space="0" w:color="282828"/>
              <w:right w:val="single" w:sz="5" w:space="0" w:color="131313"/>
            </w:tcBorders>
            <w:vAlign w:val="center"/>
          </w:tcPr>
          <w:p w14:paraId="7891761E" w14:textId="77777777" w:rsidR="00634B70" w:rsidRPr="009A3E2D" w:rsidRDefault="00634B70" w:rsidP="00386E5F">
            <w:pPr>
              <w:pStyle w:val="TableParagraph"/>
              <w:kinsoku w:val="0"/>
              <w:overflowPunct w:val="0"/>
              <w:ind w:left="19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sz="7" w:space="0" w:color="282828"/>
              <w:left w:val="single" w:sz="5" w:space="0" w:color="131313"/>
              <w:bottom w:val="single" w:sz="7" w:space="0" w:color="282828"/>
              <w:right w:val="single" w:sz="7" w:space="0" w:color="282828"/>
            </w:tcBorders>
            <w:vAlign w:val="center"/>
          </w:tcPr>
          <w:p w14:paraId="7F6D644A" w14:textId="77777777" w:rsidR="00634B70" w:rsidRPr="009A3E2D" w:rsidRDefault="00634B70" w:rsidP="00386E5F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E</w:t>
            </w:r>
            <w:r w:rsidRPr="009A3E2D">
              <w:rPr>
                <w:rFonts w:asciiTheme="minorHAnsi" w:hAnsiTheme="minorHAnsi" w:cstheme="minorHAnsi"/>
                <w:color w:val="504F50"/>
                <w:sz w:val="22"/>
                <w:szCs w:val="22"/>
              </w:rPr>
              <w:t>-</w:t>
            </w:r>
            <w:r w:rsidRPr="009A3E2D">
              <w:rPr>
                <w:rFonts w:asciiTheme="minorHAnsi" w:hAnsiTheme="minorHAnsi" w:cstheme="minorHAnsi"/>
                <w:color w:val="2D2D2D"/>
                <w:sz w:val="22"/>
                <w:szCs w:val="22"/>
              </w:rPr>
              <w:t>Mail</w:t>
            </w:r>
          </w:p>
        </w:tc>
        <w:tc>
          <w:tcPr>
            <w:tcW w:w="3402" w:type="dxa"/>
            <w:tcBorders>
              <w:top w:val="single" w:sz="7" w:space="0" w:color="282828"/>
              <w:left w:val="single" w:sz="7" w:space="0" w:color="282828"/>
              <w:bottom w:val="single" w:sz="5" w:space="0" w:color="2F2F2F"/>
              <w:right w:val="single" w:sz="5" w:space="0" w:color="131313"/>
            </w:tcBorders>
            <w:vAlign w:val="center"/>
          </w:tcPr>
          <w:p w14:paraId="22AD73C7" w14:textId="77777777" w:rsidR="00634B70" w:rsidRPr="009A3E2D" w:rsidRDefault="00634B70" w:rsidP="00386E5F">
            <w:pPr>
              <w:pStyle w:val="TableParagraph"/>
              <w:kinsoku w:val="0"/>
              <w:overflowPunct w:val="0"/>
              <w:spacing w:before="52"/>
              <w:ind w:left="1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361BA55" w14:textId="77777777" w:rsidR="00634B70" w:rsidRDefault="00634B70" w:rsidP="00634B70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14:paraId="37364498" w14:textId="4A962094" w:rsidR="00634B70" w:rsidRPr="00800E9B" w:rsidRDefault="00634B70" w:rsidP="00634B70">
      <w:pPr>
        <w:pStyle w:val="Corpodeltesto21"/>
        <w:spacing w:line="360" w:lineRule="auto"/>
        <w:rPr>
          <w:rFonts w:asciiTheme="minorHAnsi" w:hAnsiTheme="minorHAnsi" w:cstheme="minorHAnsi"/>
          <w:color w:val="1A1A1A"/>
          <w:sz w:val="21"/>
          <w:szCs w:val="21"/>
        </w:rPr>
      </w:pPr>
      <w:r w:rsidRPr="00800E9B">
        <w:rPr>
          <w:rFonts w:asciiTheme="minorHAnsi" w:hAnsiTheme="minorHAnsi" w:cstheme="minorHAnsi"/>
          <w:sz w:val="22"/>
          <w:szCs w:val="22"/>
        </w:rPr>
        <w:t>chiede di essere ammesso/a alla procedura comparativa di</w:t>
      </w:r>
      <w:r w:rsidRPr="00800E9B">
        <w:rPr>
          <w:rFonts w:asciiTheme="minorHAnsi" w:hAnsiTheme="minorHAnsi" w:cstheme="minorHAnsi"/>
          <w:i/>
          <w:sz w:val="22"/>
          <w:szCs w:val="22"/>
        </w:rPr>
        <w:t xml:space="preserve"> curriculum</w:t>
      </w:r>
      <w:r w:rsidRPr="00800E9B">
        <w:rPr>
          <w:rFonts w:asciiTheme="minorHAnsi" w:hAnsiTheme="minorHAnsi" w:cstheme="minorHAnsi"/>
          <w:sz w:val="22"/>
          <w:szCs w:val="22"/>
        </w:rPr>
        <w:t xml:space="preserve"> ai fini dell’individuazione di un soggetto per la</w:t>
      </w:r>
      <w:r>
        <w:rPr>
          <w:rFonts w:asciiTheme="minorHAnsi" w:hAnsiTheme="minorHAnsi" w:cstheme="minorHAnsi"/>
          <w:sz w:val="22"/>
          <w:szCs w:val="22"/>
        </w:rPr>
        <w:t>/e</w:t>
      </w:r>
      <w:r w:rsidRPr="00800E9B">
        <w:rPr>
          <w:rFonts w:asciiTheme="minorHAnsi" w:hAnsiTheme="minorHAnsi" w:cstheme="minorHAnsi"/>
          <w:sz w:val="22"/>
          <w:szCs w:val="22"/>
        </w:rPr>
        <w:t xml:space="preserve"> seguente</w:t>
      </w:r>
      <w:r>
        <w:rPr>
          <w:rFonts w:asciiTheme="minorHAnsi" w:hAnsiTheme="minorHAnsi" w:cstheme="minorHAnsi"/>
          <w:sz w:val="22"/>
          <w:szCs w:val="22"/>
        </w:rPr>
        <w:t>/i</w:t>
      </w:r>
      <w:r w:rsidRPr="00800E9B">
        <w:rPr>
          <w:rFonts w:asciiTheme="minorHAnsi" w:hAnsiTheme="minorHAnsi" w:cstheme="minorHAnsi"/>
          <w:sz w:val="22"/>
          <w:szCs w:val="22"/>
        </w:rPr>
        <w:t xml:space="preserve"> attività</w:t>
      </w:r>
      <w:r w:rsidR="00740611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1417"/>
        <w:gridCol w:w="5955"/>
        <w:gridCol w:w="1126"/>
      </w:tblGrid>
      <w:tr w:rsidR="00634B70" w:rsidRPr="00B66930" w14:paraId="5A10008B" w14:textId="77777777" w:rsidTr="00634B70">
        <w:trPr>
          <w:trHeight w:val="667"/>
        </w:trPr>
        <w:tc>
          <w:tcPr>
            <w:tcW w:w="773" w:type="pct"/>
            <w:vAlign w:val="center"/>
          </w:tcPr>
          <w:p w14:paraId="37F23C68" w14:textId="77777777" w:rsidR="00634B70" w:rsidRPr="00947A1D" w:rsidRDefault="00634B70" w:rsidP="00386E5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Corso di studio</w:t>
            </w:r>
          </w:p>
        </w:tc>
        <w:tc>
          <w:tcPr>
            <w:tcW w:w="705" w:type="pct"/>
            <w:vAlign w:val="center"/>
          </w:tcPr>
          <w:p w14:paraId="63043CAB" w14:textId="77777777" w:rsidR="00634B70" w:rsidRPr="00B66930" w:rsidRDefault="00634B70" w:rsidP="00386E5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Docente Responsabile</w:t>
            </w:r>
          </w:p>
        </w:tc>
        <w:tc>
          <w:tcPr>
            <w:tcW w:w="2962" w:type="pct"/>
            <w:vAlign w:val="center"/>
          </w:tcPr>
          <w:p w14:paraId="349852A0" w14:textId="77777777" w:rsidR="00634B70" w:rsidRPr="00B66930" w:rsidRDefault="00634B70" w:rsidP="00386E5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Attività richiesta</w:t>
            </w:r>
          </w:p>
        </w:tc>
        <w:tc>
          <w:tcPr>
            <w:tcW w:w="560" w:type="pct"/>
            <w:vAlign w:val="center"/>
          </w:tcPr>
          <w:p w14:paraId="52A68A2F" w14:textId="77777777" w:rsidR="00634B70" w:rsidRPr="00B66930" w:rsidRDefault="00634B70" w:rsidP="00386E5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sz w:val="18"/>
                <w:szCs w:val="18"/>
              </w:rPr>
            </w:pPr>
            <w:r w:rsidRPr="00B66930">
              <w:rPr>
                <w:sz w:val="18"/>
                <w:szCs w:val="18"/>
              </w:rPr>
              <w:t>n. ore</w:t>
            </w:r>
          </w:p>
        </w:tc>
      </w:tr>
      <w:tr w:rsidR="00634B70" w:rsidRPr="00B66930" w14:paraId="1660DC77" w14:textId="77777777" w:rsidTr="00177DBF">
        <w:trPr>
          <w:trHeight w:val="656"/>
        </w:trPr>
        <w:tc>
          <w:tcPr>
            <w:tcW w:w="773" w:type="pct"/>
            <w:vAlign w:val="center"/>
          </w:tcPr>
          <w:p w14:paraId="56D91B1D" w14:textId="77777777" w:rsidR="00030BC4" w:rsidRPr="00030BC4" w:rsidRDefault="00030BC4" w:rsidP="00740611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6"/>
                <w:szCs w:val="18"/>
              </w:rPr>
            </w:pPr>
          </w:p>
          <w:p w14:paraId="32F1BBAC" w14:textId="42C2B60B" w:rsidR="00634B70" w:rsidRPr="00461836" w:rsidRDefault="00490A69" w:rsidP="00740611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LM</w:t>
            </w:r>
            <w:r w:rsidR="00AF28D9">
              <w:rPr>
                <w:b w:val="0"/>
                <w:sz w:val="18"/>
                <w:szCs w:val="18"/>
              </w:rPr>
              <w:t xml:space="preserve"> Local development</w:t>
            </w:r>
          </w:p>
        </w:tc>
        <w:tc>
          <w:tcPr>
            <w:tcW w:w="705" w:type="pct"/>
            <w:vAlign w:val="center"/>
          </w:tcPr>
          <w:p w14:paraId="7EB993E4" w14:textId="638DE864" w:rsidR="00634B70" w:rsidRPr="00461836" w:rsidRDefault="00E96255" w:rsidP="00386E5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Marina BERTONCIN</w:t>
            </w:r>
          </w:p>
        </w:tc>
        <w:tc>
          <w:tcPr>
            <w:tcW w:w="2962" w:type="pct"/>
            <w:shd w:val="clear" w:color="auto" w:fill="auto"/>
            <w:vAlign w:val="center"/>
          </w:tcPr>
          <w:p w14:paraId="306B8CF0" w14:textId="42BF02F7" w:rsidR="00634B70" w:rsidRPr="00177DBF" w:rsidRDefault="00E96255" w:rsidP="00490A69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 w:rsidRPr="00177DBF">
              <w:rPr>
                <w:rStyle w:val="Enfasigrassetto"/>
                <w:sz w:val="21"/>
                <w:szCs w:val="21"/>
              </w:rPr>
              <w:t>PROGETTO 2020</w:t>
            </w:r>
            <w:r w:rsidR="00740611" w:rsidRPr="00177DBF">
              <w:rPr>
                <w:rStyle w:val="Enfasigrassetto"/>
                <w:sz w:val="21"/>
                <w:szCs w:val="21"/>
              </w:rPr>
              <w:t xml:space="preserve"> NOVA DIDAXIS </w:t>
            </w:r>
            <w:r w:rsidR="00490A69" w:rsidRPr="00177DBF">
              <w:rPr>
                <w:rStyle w:val="Enfasigrassetto"/>
                <w:sz w:val="21"/>
                <w:szCs w:val="21"/>
              </w:rPr>
              <w:t>–</w:t>
            </w:r>
            <w:r w:rsidR="00740611" w:rsidRPr="00177DBF">
              <w:rPr>
                <w:rStyle w:val="Enfasigrassetto"/>
                <w:sz w:val="21"/>
                <w:szCs w:val="21"/>
              </w:rPr>
              <w:t xml:space="preserve"> </w:t>
            </w:r>
            <w:r w:rsidR="00490A69" w:rsidRPr="00177DBF">
              <w:rPr>
                <w:rStyle w:val="Enfasigrassetto"/>
                <w:sz w:val="21"/>
                <w:szCs w:val="21"/>
              </w:rPr>
              <w:t>Supporto alle attività previste nell’ambito dell’Azione 1</w:t>
            </w:r>
          </w:p>
        </w:tc>
        <w:tc>
          <w:tcPr>
            <w:tcW w:w="560" w:type="pct"/>
            <w:shd w:val="clear" w:color="auto" w:fill="auto"/>
            <w:vAlign w:val="center"/>
          </w:tcPr>
          <w:p w14:paraId="290A9773" w14:textId="6309F439" w:rsidR="00634B70" w:rsidRPr="00177DBF" w:rsidRDefault="00177DBF" w:rsidP="00386E5F">
            <w:pPr>
              <w:pStyle w:val="UnipdDecreta"/>
              <w:tabs>
                <w:tab w:val="left" w:pos="0"/>
              </w:tabs>
              <w:spacing w:afterLines="60" w:after="144" w:line="288" w:lineRule="auto"/>
              <w:rPr>
                <w:b w:val="0"/>
                <w:sz w:val="18"/>
                <w:szCs w:val="18"/>
              </w:rPr>
            </w:pPr>
            <w:r w:rsidRPr="00177DBF">
              <w:rPr>
                <w:b w:val="0"/>
                <w:sz w:val="18"/>
                <w:szCs w:val="18"/>
              </w:rPr>
              <w:t>48</w:t>
            </w:r>
          </w:p>
        </w:tc>
      </w:tr>
    </w:tbl>
    <w:p w14:paraId="1CF671DD" w14:textId="77777777" w:rsidR="00634B70" w:rsidRDefault="00634B70" w:rsidP="00634B70">
      <w:pPr>
        <w:spacing w:after="240"/>
        <w:jc w:val="center"/>
        <w:rPr>
          <w:rFonts w:ascii="Verdana" w:hAnsi="Verdana"/>
          <w:sz w:val="18"/>
          <w:szCs w:val="18"/>
          <w:lang w:eastAsia="it-IT"/>
        </w:rPr>
      </w:pPr>
    </w:p>
    <w:p w14:paraId="357ADA57" w14:textId="77777777" w:rsidR="00634B70" w:rsidRPr="00A13B65" w:rsidRDefault="00634B70" w:rsidP="00634B70">
      <w:pPr>
        <w:pStyle w:val="Corpodeltesto21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Dichiara sotto la propria personale responsabilità, ai sensi degli artt. 46 e 47 del D.P.R. 445/2000, consapevole delle sanzioni penali previste dall’art. 76 del D.P.R.445/2000, per le ipotesi di falsità in atti e dichiarazioni mendaci:</w:t>
      </w:r>
    </w:p>
    <w:p w14:paraId="45171824" w14:textId="77777777" w:rsidR="00634B70" w:rsidRPr="00802894" w:rsidRDefault="00634B70" w:rsidP="00634B7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essere cittadino ………………………..……..;</w:t>
      </w:r>
    </w:p>
    <w:p w14:paraId="2206036F" w14:textId="77777777" w:rsidR="00634B70" w:rsidRDefault="00634B70" w:rsidP="00634B7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Pr="00802894">
        <w:rPr>
          <w:rFonts w:ascii="Arial" w:hAnsi="Arial" w:cs="Arial"/>
          <w:sz w:val="20"/>
          <w:szCs w:val="20"/>
        </w:rPr>
        <w:t xml:space="preserve">………………………………………………………………………………………. </w:t>
      </w:r>
    </w:p>
    <w:p w14:paraId="5BBE7172" w14:textId="77777777" w:rsidR="00634B70" w:rsidRPr="00802894" w:rsidRDefault="00634B70" w:rsidP="00634B7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PARTITA IVA (solo in caso di titolare di partita IVA che emetterà fattura per il pagamento dell’attività) ………………………………………………………………………………………………………………………….</w:t>
      </w:r>
    </w:p>
    <w:p w14:paraId="3412FE21" w14:textId="1725AA58" w:rsidR="00634B70" w:rsidRPr="00802894" w:rsidRDefault="00634B70" w:rsidP="00634B7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42C2D0" wp14:editId="50386BD8">
                <wp:simplePos x="0" y="0"/>
                <wp:positionH relativeFrom="column">
                  <wp:posOffset>4480560</wp:posOffset>
                </wp:positionH>
                <wp:positionV relativeFrom="paragraph">
                  <wp:posOffset>427990</wp:posOffset>
                </wp:positionV>
                <wp:extent cx="133350" cy="130810"/>
                <wp:effectExtent l="9525" t="12700" r="9525" b="8890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86D2502" id="Rettangolo 11" o:spid="_x0000_s1026" style="position:absolute;margin-left:352.8pt;margin-top:33.7pt;width:10.5pt;height:1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"/>
            </w:pict>
          </mc:Fallback>
        </mc:AlternateContent>
      </w:r>
      <w:r w:rsidRPr="0080289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25D9" wp14:editId="2B4EAA49">
                <wp:simplePos x="0" y="0"/>
                <wp:positionH relativeFrom="column">
                  <wp:posOffset>3884295</wp:posOffset>
                </wp:positionH>
                <wp:positionV relativeFrom="paragraph">
                  <wp:posOffset>427990</wp:posOffset>
                </wp:positionV>
                <wp:extent cx="133350" cy="130810"/>
                <wp:effectExtent l="13335" t="12700" r="5715" b="889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DDD2AC1" id="Rettangolo 10" o:spid="_x0000_s1026" style="position:absolute;margin-left:305.85pt;margin-top:33.7pt;width:10.5pt;height:1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"/>
            </w:pict>
          </mc:Fallback>
        </mc:AlternateContent>
      </w:r>
      <w:r w:rsidRPr="00802894">
        <w:rPr>
          <w:rFonts w:ascii="Arial" w:hAnsi="Arial" w:cs="Arial"/>
          <w:sz w:val="20"/>
          <w:szCs w:val="20"/>
        </w:rPr>
        <w:t>di essere in possesso del seguente titolo di studio ………….................................................. conseguito il ………………... presso ……………………………………………………… con votazione ………………</w:t>
      </w:r>
      <w:r w:rsidR="00461836">
        <w:rPr>
          <w:rFonts w:ascii="Arial" w:hAnsi="Arial" w:cs="Arial"/>
          <w:sz w:val="20"/>
          <w:szCs w:val="20"/>
        </w:rPr>
        <w:t>……..</w:t>
      </w:r>
      <w:r w:rsidRPr="00802894">
        <w:rPr>
          <w:rFonts w:ascii="Arial" w:hAnsi="Arial" w:cs="Arial"/>
          <w:sz w:val="20"/>
          <w:szCs w:val="20"/>
        </w:rPr>
        <w:t>…..</w:t>
      </w:r>
    </w:p>
    <w:p w14:paraId="57ABF80D" w14:textId="77777777" w:rsidR="00634B70" w:rsidRPr="00802894" w:rsidRDefault="00634B70" w:rsidP="00634B7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76BB2" wp14:editId="601B2F7A">
                <wp:simplePos x="0" y="0"/>
                <wp:positionH relativeFrom="column">
                  <wp:posOffset>4480560</wp:posOffset>
                </wp:positionH>
                <wp:positionV relativeFrom="paragraph">
                  <wp:posOffset>199390</wp:posOffset>
                </wp:positionV>
                <wp:extent cx="133350" cy="142240"/>
                <wp:effectExtent l="9525" t="12700" r="9525" b="698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0EA1129" id="Rettangolo 9" o:spid="_x0000_s1026" style="position:absolute;margin-left:352.8pt;margin-top:15.7pt;width:10.5pt;height:11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"/>
            </w:pict>
          </mc:Fallback>
        </mc:AlternateContent>
      </w:r>
      <w:r w:rsidRPr="00802894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954C8" wp14:editId="313640FE">
                <wp:simplePos x="0" y="0"/>
                <wp:positionH relativeFrom="column">
                  <wp:posOffset>3884295</wp:posOffset>
                </wp:positionH>
                <wp:positionV relativeFrom="paragraph">
                  <wp:posOffset>199390</wp:posOffset>
                </wp:positionV>
                <wp:extent cx="133350" cy="142240"/>
                <wp:effectExtent l="13335" t="12700" r="5715" b="698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E79B931" id="Rettangolo 8" o:spid="_x0000_s1026" style="position:absolute;margin-left:305.85pt;margin-top:15.7pt;width:10.5pt;height:1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"/>
            </w:pict>
          </mc:Fallback>
        </mc:AlternateContent>
      </w:r>
      <w:r w:rsidRPr="00802894">
        <w:rPr>
          <w:rFonts w:ascii="Arial" w:hAnsi="Arial" w:cs="Arial"/>
          <w:sz w:val="20"/>
          <w:szCs w:val="20"/>
        </w:rPr>
        <w:t>di essere dipendente:   - dell’Università di Padova                 SÌ            NO</w:t>
      </w:r>
    </w:p>
    <w:p w14:paraId="7B57F02C" w14:textId="55F565BE" w:rsidR="00634B70" w:rsidRDefault="00634B70" w:rsidP="00634B70">
      <w:pPr>
        <w:ind w:left="360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                       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802894">
        <w:rPr>
          <w:rFonts w:ascii="Arial" w:hAnsi="Arial" w:cs="Arial"/>
          <w:sz w:val="20"/>
          <w:szCs w:val="20"/>
        </w:rPr>
        <w:t xml:space="preserve">- di altra pubblica amministrazione    SÌ            NO </w:t>
      </w:r>
    </w:p>
    <w:p w14:paraId="424D0343" w14:textId="77777777" w:rsidR="00740611" w:rsidRPr="00802894" w:rsidRDefault="00740611" w:rsidP="00634B70">
      <w:pPr>
        <w:ind w:left="360"/>
        <w:rPr>
          <w:rFonts w:ascii="Arial" w:hAnsi="Arial" w:cs="Arial"/>
          <w:sz w:val="20"/>
          <w:szCs w:val="20"/>
        </w:rPr>
      </w:pPr>
    </w:p>
    <w:p w14:paraId="77A5C5F0" w14:textId="77777777" w:rsidR="00634B70" w:rsidRPr="00802894" w:rsidRDefault="00634B70" w:rsidP="00634B7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 xml:space="preserve">di aver prestato i seguenti servizi presso pubbliche amministrazioni (precisare ente, periodo e mansioni) ………………………………………………………………………………………………………………………… In caso di risoluzione diversa dalla scadenza naturale del contratto indicare i motivi della cessazione; </w:t>
      </w:r>
    </w:p>
    <w:p w14:paraId="2DA76F11" w14:textId="77777777" w:rsidR="00634B70" w:rsidRPr="00802894" w:rsidRDefault="00634B70" w:rsidP="00634B7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aver adeguata conoscenza della lingua italiana (in caso di cittadini stranieri);</w:t>
      </w:r>
    </w:p>
    <w:p w14:paraId="0B5CA1CA" w14:textId="77777777" w:rsidR="00634B70" w:rsidRPr="00802894" w:rsidRDefault="00634B70" w:rsidP="00634B7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subito condanne penali che abbiano comportato quale sanzione accessoria l’incapacità di contrattare con la pubblica amministrazione;</w:t>
      </w:r>
    </w:p>
    <w:p w14:paraId="7BB78836" w14:textId="77777777" w:rsidR="00634B70" w:rsidRPr="00802894" w:rsidRDefault="00634B70" w:rsidP="00634B7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che quanto dichiarato nel curriculum corrisponde al vero;</w:t>
      </w:r>
    </w:p>
    <w:p w14:paraId="4AF18AE9" w14:textId="77777777" w:rsidR="00634B70" w:rsidRPr="00802894" w:rsidRDefault="00634B70" w:rsidP="00634B7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avere un rapporto di coniugio, o un grado di parentela o di affinità, fino al quarto grado compreso, con un professore o un ricercatore di ruolo appartenente al Dipartimento o alla struttura sede dell’attività da svolgere ovvero con il Rettore, il Direttore Generale o un componente del Consiglio di Amministrazione dell’Ateneo;</w:t>
      </w:r>
    </w:p>
    <w:p w14:paraId="2F6AD9E6" w14:textId="77777777" w:rsidR="00634B70" w:rsidRDefault="00634B70" w:rsidP="00634B70">
      <w:pPr>
        <w:numPr>
          <w:ilvl w:val="0"/>
          <w:numId w:val="5"/>
        </w:numPr>
        <w:tabs>
          <w:tab w:val="clear" w:pos="360"/>
          <w:tab w:val="num" w:pos="426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di non essere nella condizione di incompatibilità rispetto a quanto previsto al comma 1 dell’art. 25 della Legge n. 724/1994.</w:t>
      </w:r>
    </w:p>
    <w:p w14:paraId="31360A72" w14:textId="77777777" w:rsidR="00634B70" w:rsidRDefault="00634B70" w:rsidP="00634B7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81CEE" wp14:editId="7A2A82F7">
                <wp:simplePos x="0" y="0"/>
                <wp:positionH relativeFrom="column">
                  <wp:posOffset>1074420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13335" t="12700" r="5715" b="6985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75EC34" id="Rettangolo 7" o:spid="_x0000_s1026" style="position:absolute;margin-left:84.6pt;margin-top:17.95pt;width:10.5pt;height:1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EF39E3" wp14:editId="338C928E">
                <wp:simplePos x="0" y="0"/>
                <wp:positionH relativeFrom="column">
                  <wp:posOffset>480060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9525" t="12700" r="9525" b="6985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F1CE2AE" id="Rettangolo 12" o:spid="_x0000_s1026" style="position:absolute;margin-left:37.8pt;margin-top:17.95pt;width:10.5pt;height:11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>di essere assegnista (e quindi di non superare 50 ore di didattica frontale e integrativa nell’a.a. in corso)</w:t>
      </w:r>
      <w:r w:rsidRPr="008028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</w:t>
      </w:r>
      <w:r w:rsidRPr="00802894">
        <w:rPr>
          <w:rFonts w:ascii="Arial" w:hAnsi="Arial" w:cs="Arial"/>
          <w:sz w:val="20"/>
          <w:szCs w:val="20"/>
        </w:rPr>
        <w:t>SÌ            NO</w:t>
      </w:r>
    </w:p>
    <w:p w14:paraId="013B929B" w14:textId="77777777" w:rsidR="00634B70" w:rsidRPr="00BB2960" w:rsidRDefault="00634B70" w:rsidP="00634B70">
      <w:pPr>
        <w:spacing w:after="240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frontale/integrativa già assegnate: __________________________________________</w:t>
      </w:r>
    </w:p>
    <w:p w14:paraId="6573F9F5" w14:textId="77777777" w:rsidR="00634B70" w:rsidRDefault="00634B70" w:rsidP="00634B70">
      <w:pPr>
        <w:numPr>
          <w:ilvl w:val="0"/>
          <w:numId w:val="5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DF2A4D" wp14:editId="3666A836">
                <wp:simplePos x="0" y="0"/>
                <wp:positionH relativeFrom="column">
                  <wp:posOffset>1074420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13335" t="13335" r="5715" b="63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741585F" id="Rettangolo 2" o:spid="_x0000_s1026" style="position:absolute;margin-left:84.6pt;margin-top:17.95pt;width:10.5pt;height:11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4FEA19" wp14:editId="63D489B0">
                <wp:simplePos x="0" y="0"/>
                <wp:positionH relativeFrom="column">
                  <wp:posOffset>480060</wp:posOffset>
                </wp:positionH>
                <wp:positionV relativeFrom="paragraph">
                  <wp:posOffset>227965</wp:posOffset>
                </wp:positionV>
                <wp:extent cx="133350" cy="142240"/>
                <wp:effectExtent l="9525" t="13335" r="9525" b="63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43C1D2A" id="Rettangolo 1" o:spid="_x0000_s1026" style="position:absolute;margin-left:37.8pt;margin-top:17.95pt;width:10.5pt;height:11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di essere dottorando (e quindi di non superare 40 ore di didattica integrativa nell’a.a. in corso)                     </w:t>
      </w:r>
    </w:p>
    <w:p w14:paraId="2D4907F2" w14:textId="77777777" w:rsidR="00634B70" w:rsidRPr="00450FFF" w:rsidRDefault="00634B70" w:rsidP="00634B70">
      <w:pPr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SÌ            NO</w:t>
      </w:r>
    </w:p>
    <w:p w14:paraId="65C288FB" w14:textId="77777777" w:rsidR="00634B70" w:rsidRDefault="00634B70" w:rsidP="00634B7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di didattica integrativa già assegnate: __________________________________________________</w:t>
      </w:r>
    </w:p>
    <w:p w14:paraId="730DFC9E" w14:textId="77777777" w:rsidR="00634B70" w:rsidRPr="00F62CAC" w:rsidRDefault="00634B70" w:rsidP="00634B70">
      <w:pPr>
        <w:ind w:left="360"/>
        <w:rPr>
          <w:rFonts w:ascii="Arial" w:hAnsi="Arial" w:cs="Arial"/>
          <w:sz w:val="20"/>
          <w:szCs w:val="20"/>
        </w:rPr>
      </w:pPr>
    </w:p>
    <w:p w14:paraId="7AA127C4" w14:textId="77777777" w:rsidR="00634B70" w:rsidRPr="00A13B65" w:rsidRDefault="00634B70" w:rsidP="00634B70">
      <w:pPr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137F797A" w14:textId="77777777" w:rsidR="00634B70" w:rsidRPr="00F62CAC" w:rsidRDefault="00634B70" w:rsidP="00634B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È</w:t>
      </w:r>
      <w:r w:rsidRPr="00F62CAC">
        <w:rPr>
          <w:rFonts w:ascii="Arial" w:hAnsi="Arial" w:cs="Arial"/>
          <w:sz w:val="20"/>
          <w:szCs w:val="20"/>
        </w:rPr>
        <w:t xml:space="preserve"> a conoscenza che:</w:t>
      </w:r>
    </w:p>
    <w:p w14:paraId="1C63E6C2" w14:textId="77777777" w:rsidR="00634B70" w:rsidRPr="00802894" w:rsidRDefault="00634B70" w:rsidP="00634B70">
      <w:pPr>
        <w:pStyle w:val="Corpodeltesto22"/>
        <w:numPr>
          <w:ilvl w:val="0"/>
          <w:numId w:val="6"/>
        </w:numPr>
        <w:ind w:left="782" w:hanging="357"/>
        <w:rPr>
          <w:rFonts w:ascii="Arial" w:hAnsi="Arial" w:cs="Arial"/>
          <w:sz w:val="20"/>
        </w:rPr>
      </w:pPr>
      <w:r w:rsidRPr="00802894">
        <w:rPr>
          <w:rFonts w:ascii="Arial" w:hAnsi="Arial" w:cs="Arial"/>
          <w:sz w:val="20"/>
        </w:rPr>
        <w:t>ai sensi del D.L.vo 30.06.2003, n. 196, i dati forniti con le presenti dichiarazioni sostitutive saranno trattati, in forma cartacea o informatica, ai soli fini della procedura e che i dati relativi al contratto e al prestatore saranno pubblicati sul sito di Ateneo ai sensi della normativa vigente.</w:t>
      </w:r>
    </w:p>
    <w:p w14:paraId="3F98651C" w14:textId="77777777" w:rsidR="00634B70" w:rsidRPr="00802894" w:rsidRDefault="00634B70" w:rsidP="00634B70">
      <w:pPr>
        <w:pStyle w:val="Corpodeltesto22"/>
        <w:rPr>
          <w:rFonts w:ascii="Arial" w:hAnsi="Arial" w:cs="Arial"/>
          <w:sz w:val="20"/>
        </w:rPr>
      </w:pPr>
    </w:p>
    <w:p w14:paraId="546BCBB2" w14:textId="77777777" w:rsidR="00634B70" w:rsidRPr="00802894" w:rsidRDefault="00634B70" w:rsidP="00634B70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Preciso recapito cui indirizzare eventuali comunicazioni:</w:t>
      </w:r>
    </w:p>
    <w:p w14:paraId="4672546A" w14:textId="77777777" w:rsidR="00634B70" w:rsidRPr="00802894" w:rsidRDefault="00634B70" w:rsidP="00634B70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2B1D3DCD" w14:textId="77777777" w:rsidR="00634B70" w:rsidRPr="00802894" w:rsidRDefault="00634B70" w:rsidP="00634B70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1BD8AC67" w14:textId="77777777" w:rsidR="00634B70" w:rsidRPr="00802894" w:rsidRDefault="00634B70" w:rsidP="00634B70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14:paraId="625AB778" w14:textId="77777777" w:rsidR="00634B70" w:rsidRPr="00802894" w:rsidRDefault="00634B70" w:rsidP="00634B70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Telefono n…………………………………………………</w:t>
      </w:r>
    </w:p>
    <w:p w14:paraId="4D3D5E72" w14:textId="77777777" w:rsidR="00634B70" w:rsidRPr="00802894" w:rsidRDefault="00634B70" w:rsidP="00634B70">
      <w:pPr>
        <w:rPr>
          <w:rFonts w:ascii="Arial" w:hAnsi="Arial" w:cs="Arial"/>
          <w:sz w:val="20"/>
          <w:szCs w:val="20"/>
        </w:rPr>
      </w:pPr>
      <w:r w:rsidRPr="00802894">
        <w:rPr>
          <w:rFonts w:ascii="Arial" w:hAnsi="Arial" w:cs="Arial"/>
          <w:sz w:val="20"/>
          <w:szCs w:val="20"/>
        </w:rPr>
        <w:t>Indirizzo e-mail …………………………………………..</w:t>
      </w:r>
    </w:p>
    <w:p w14:paraId="465D0BD0" w14:textId="77777777" w:rsidR="00634B70" w:rsidRDefault="00634B70" w:rsidP="00634B70">
      <w:pPr>
        <w:rPr>
          <w:rFonts w:asciiTheme="minorHAnsi" w:hAnsiTheme="minorHAnsi" w:cstheme="minorHAnsi"/>
          <w:sz w:val="22"/>
          <w:szCs w:val="22"/>
        </w:rPr>
      </w:pPr>
    </w:p>
    <w:p w14:paraId="7A9B0094" w14:textId="77777777" w:rsidR="00634B70" w:rsidRPr="00A13B65" w:rsidRDefault="00634B70" w:rsidP="00634B70">
      <w:p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Allega: </w:t>
      </w:r>
    </w:p>
    <w:p w14:paraId="27721BB0" w14:textId="77777777" w:rsidR="00634B70" w:rsidRPr="00A13B65" w:rsidRDefault="00634B70" w:rsidP="00634B7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 xml:space="preserve"> [</w:t>
      </w:r>
      <w:r w:rsidRPr="00A13B65">
        <w:rPr>
          <w:rFonts w:asciiTheme="minorHAnsi" w:hAnsiTheme="minorHAnsi" w:cstheme="minorHAnsi"/>
          <w:i/>
          <w:sz w:val="22"/>
          <w:szCs w:val="22"/>
        </w:rPr>
        <w:t>per assegnisti di ricerca</w:t>
      </w:r>
      <w:r w:rsidRPr="00A13B65">
        <w:rPr>
          <w:rFonts w:asciiTheme="minorHAnsi" w:hAnsiTheme="minorHAnsi" w:cstheme="minorHAnsi"/>
          <w:sz w:val="22"/>
          <w:szCs w:val="22"/>
        </w:rPr>
        <w:t>] Nulla osta del proprio Coordinatore scientifico o copia/ricevuta della domanda di nulla osta presentata;</w:t>
      </w:r>
    </w:p>
    <w:p w14:paraId="5F9CF465" w14:textId="77777777" w:rsidR="00634B70" w:rsidRPr="00A13B65" w:rsidRDefault="00634B70" w:rsidP="00634B7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[</w:t>
      </w:r>
      <w:r w:rsidRPr="00A13B65">
        <w:rPr>
          <w:rFonts w:asciiTheme="minorHAnsi" w:hAnsiTheme="minorHAnsi" w:cstheme="minorHAnsi"/>
          <w:i/>
          <w:sz w:val="22"/>
          <w:szCs w:val="22"/>
        </w:rPr>
        <w:t>per dottorandi</w:t>
      </w:r>
      <w:r w:rsidRPr="00A13B65">
        <w:rPr>
          <w:rFonts w:asciiTheme="minorHAnsi" w:hAnsiTheme="minorHAnsi" w:cstheme="minorHAnsi"/>
          <w:sz w:val="22"/>
          <w:szCs w:val="22"/>
        </w:rPr>
        <w:t>] nulla osta del Collegio Docenti o autorizzazione sottoscritta dal Coordinatore del corso di Dottorato;</w:t>
      </w:r>
    </w:p>
    <w:p w14:paraId="2358AF25" w14:textId="77777777" w:rsidR="00634B70" w:rsidRPr="00A13B65" w:rsidRDefault="00634B70" w:rsidP="00634B7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Curriculum vitae datato e firmato;</w:t>
      </w:r>
    </w:p>
    <w:p w14:paraId="1C43D9DD" w14:textId="77777777" w:rsidR="00634B70" w:rsidRDefault="00634B70" w:rsidP="00634B70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3B65">
        <w:rPr>
          <w:rFonts w:asciiTheme="minorHAnsi" w:hAnsiTheme="minorHAnsi" w:cstheme="minorHAnsi"/>
          <w:sz w:val="22"/>
          <w:szCs w:val="22"/>
        </w:rPr>
        <w:t>Fotocopia di un documento di riconoscimento;</w:t>
      </w:r>
    </w:p>
    <w:p w14:paraId="7209A855" w14:textId="77777777" w:rsidR="00634B70" w:rsidRPr="00A13B65" w:rsidRDefault="00634B70" w:rsidP="00634B70">
      <w:pPr>
        <w:rPr>
          <w:rFonts w:asciiTheme="minorHAnsi" w:hAnsiTheme="minorHAnsi" w:cstheme="minorHAnsi"/>
          <w:sz w:val="22"/>
          <w:szCs w:val="22"/>
        </w:rPr>
      </w:pPr>
    </w:p>
    <w:p w14:paraId="778BB5CB" w14:textId="77777777" w:rsidR="00634B70" w:rsidRPr="00802894" w:rsidRDefault="00634B70" w:rsidP="00634B70">
      <w:pPr>
        <w:rPr>
          <w:rFonts w:ascii="Arial" w:hAnsi="Arial" w:cs="Arial"/>
          <w:b/>
          <w:sz w:val="20"/>
          <w:szCs w:val="20"/>
          <w:u w:val="single"/>
        </w:rPr>
      </w:pPr>
      <w:r w:rsidRPr="00802894">
        <w:rPr>
          <w:rFonts w:ascii="Arial" w:hAnsi="Arial" w:cs="Arial"/>
          <w:b/>
          <w:sz w:val="20"/>
          <w:szCs w:val="20"/>
          <w:u w:val="single"/>
        </w:rPr>
        <w:t xml:space="preserve">Si dichiara di aver preso visione di tutti i singoli punti presenti nella domanda, compresi i punti </w:t>
      </w:r>
      <w:r>
        <w:rPr>
          <w:rFonts w:ascii="Arial" w:hAnsi="Arial" w:cs="Arial"/>
          <w:b/>
          <w:sz w:val="20"/>
          <w:szCs w:val="20"/>
          <w:u w:val="single"/>
        </w:rPr>
        <w:t>9 e 10.</w:t>
      </w:r>
    </w:p>
    <w:p w14:paraId="76A4499C" w14:textId="77777777" w:rsidR="00634B70" w:rsidRPr="00A13B65" w:rsidRDefault="00634B70" w:rsidP="00634B70">
      <w:pPr>
        <w:rPr>
          <w:rFonts w:asciiTheme="minorHAnsi" w:hAnsiTheme="minorHAnsi" w:cstheme="minorHAnsi"/>
          <w:sz w:val="22"/>
          <w:szCs w:val="22"/>
          <w:lang w:eastAsia="it-IT"/>
        </w:rPr>
      </w:pPr>
    </w:p>
    <w:p w14:paraId="1E3A29FF" w14:textId="5CEE1050" w:rsidR="00634B70" w:rsidRPr="00030BC4" w:rsidRDefault="00634B70" w:rsidP="00030BC4">
      <w:pPr>
        <w:jc w:val="right"/>
        <w:rPr>
          <w:rFonts w:asciiTheme="minorHAnsi" w:hAnsiTheme="minorHAnsi" w:cstheme="minorHAnsi"/>
          <w:vanish/>
          <w:sz w:val="22"/>
          <w:szCs w:val="22"/>
          <w:lang w:eastAsia="it-IT"/>
        </w:rPr>
      </w:pPr>
      <w:r w:rsidRPr="00A13B65">
        <w:rPr>
          <w:rFonts w:asciiTheme="minorHAnsi" w:hAnsiTheme="minorHAnsi" w:cstheme="minorHAnsi"/>
          <w:sz w:val="22"/>
          <w:szCs w:val="22"/>
          <w:lang w:eastAsia="it-IT"/>
        </w:rPr>
        <w:t>Firma ___________________________________</w:t>
      </w:r>
      <w:bookmarkEnd w:id="0"/>
    </w:p>
    <w:sectPr w:rsidR="00634B70" w:rsidRPr="00030BC4" w:rsidSect="00602609">
      <w:headerReference w:type="default" r:id="rId8"/>
      <w:footerReference w:type="default" r:id="rId9"/>
      <w:pgSz w:w="11906" w:h="16838"/>
      <w:pgMar w:top="851" w:right="1134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10E8DD" w14:textId="77777777" w:rsidR="00AD4913" w:rsidRDefault="00AD4913">
      <w:r>
        <w:separator/>
      </w:r>
    </w:p>
  </w:endnote>
  <w:endnote w:type="continuationSeparator" w:id="0">
    <w:p w14:paraId="05906F68" w14:textId="77777777" w:rsidR="00AD4913" w:rsidRDefault="00AD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-Ro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1F48CB" w14:textId="3D42EF37" w:rsidR="00634B70" w:rsidRDefault="00634B70" w:rsidP="00BB21D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8D340" w14:textId="77777777" w:rsidR="00AD4913" w:rsidRDefault="00AD4913">
      <w:r>
        <w:separator/>
      </w:r>
    </w:p>
  </w:footnote>
  <w:footnote w:type="continuationSeparator" w:id="0">
    <w:p w14:paraId="7624912D" w14:textId="77777777" w:rsidR="00AD4913" w:rsidRDefault="00AD49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2FF26" w14:textId="02B2DB35" w:rsidR="00A13B65" w:rsidRPr="00A13B65" w:rsidRDefault="006A3A20" w:rsidP="00A13B65">
    <w:pPr>
      <w:jc w:val="right"/>
      <w:rPr>
        <w:rFonts w:ascii="Arial" w:eastAsia="MS Mincho" w:hAnsi="Arial" w:cs="Arial"/>
        <w:bCs/>
        <w:sz w:val="18"/>
        <w:szCs w:val="18"/>
      </w:rPr>
    </w:pPr>
    <w:r w:rsidRPr="00A13B65">
      <w:rPr>
        <w:rFonts w:ascii="Arial" w:eastAsia="MS Mincho" w:hAnsi="Arial" w:cs="Arial"/>
        <w:bCs/>
        <w:sz w:val="18"/>
        <w:szCs w:val="18"/>
      </w:rPr>
      <w:t>Allegato A</w:t>
    </w:r>
  </w:p>
  <w:p w14:paraId="4CF34951" w14:textId="447E43F8" w:rsidR="00A13B65" w:rsidRDefault="00AD491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A47F8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0" w:hanging="157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"/>
      <w:lvlJc w:val="left"/>
      <w:pPr>
        <w:ind w:left="1540" w:hanging="221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2">
      <w:numFmt w:val="bullet"/>
      <w:lvlText w:val="•"/>
      <w:lvlJc w:val="left"/>
      <w:pPr>
        <w:ind w:left="2466" w:hanging="221"/>
      </w:pPr>
    </w:lvl>
    <w:lvl w:ilvl="3">
      <w:numFmt w:val="bullet"/>
      <w:lvlText w:val="•"/>
      <w:lvlJc w:val="left"/>
      <w:pPr>
        <w:ind w:left="3393" w:hanging="221"/>
      </w:pPr>
    </w:lvl>
    <w:lvl w:ilvl="4">
      <w:numFmt w:val="bullet"/>
      <w:lvlText w:val="•"/>
      <w:lvlJc w:val="left"/>
      <w:pPr>
        <w:ind w:left="4320" w:hanging="221"/>
      </w:pPr>
    </w:lvl>
    <w:lvl w:ilvl="5">
      <w:numFmt w:val="bullet"/>
      <w:lvlText w:val="•"/>
      <w:lvlJc w:val="left"/>
      <w:pPr>
        <w:ind w:left="5246" w:hanging="221"/>
      </w:pPr>
    </w:lvl>
    <w:lvl w:ilvl="6">
      <w:numFmt w:val="bullet"/>
      <w:lvlText w:val="•"/>
      <w:lvlJc w:val="left"/>
      <w:pPr>
        <w:ind w:left="6173" w:hanging="221"/>
      </w:pPr>
    </w:lvl>
    <w:lvl w:ilvl="7">
      <w:numFmt w:val="bullet"/>
      <w:lvlText w:val="•"/>
      <w:lvlJc w:val="left"/>
      <w:pPr>
        <w:ind w:left="7100" w:hanging="221"/>
      </w:pPr>
    </w:lvl>
    <w:lvl w:ilvl="8">
      <w:numFmt w:val="bullet"/>
      <w:lvlText w:val="•"/>
      <w:lvlJc w:val="left"/>
      <w:pPr>
        <w:ind w:left="8026" w:hanging="221"/>
      </w:pPr>
    </w:lvl>
  </w:abstractNum>
  <w:abstractNum w:abstractNumId="2" w15:restartNumberingAfterBreak="0">
    <w:nsid w:val="04EA2752"/>
    <w:multiLevelType w:val="hybridMultilevel"/>
    <w:tmpl w:val="8960B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2C7EA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667ED"/>
    <w:multiLevelType w:val="hybridMultilevel"/>
    <w:tmpl w:val="79B0F59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F0517"/>
    <w:multiLevelType w:val="hybridMultilevel"/>
    <w:tmpl w:val="E06E6B96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3A6DE2"/>
    <w:multiLevelType w:val="hybridMultilevel"/>
    <w:tmpl w:val="1B9EC882"/>
    <w:lvl w:ilvl="0" w:tplc="94309E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57F7E"/>
    <w:multiLevelType w:val="hybridMultilevel"/>
    <w:tmpl w:val="3102684E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A2E77"/>
    <w:multiLevelType w:val="hybridMultilevel"/>
    <w:tmpl w:val="68F88B04"/>
    <w:lvl w:ilvl="0" w:tplc="9FEA7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6D3573"/>
    <w:multiLevelType w:val="hybridMultilevel"/>
    <w:tmpl w:val="1018DE94"/>
    <w:lvl w:ilvl="0" w:tplc="9FEA75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D422A1"/>
    <w:multiLevelType w:val="hybridMultilevel"/>
    <w:tmpl w:val="A3CEA5E2"/>
    <w:lvl w:ilvl="0" w:tplc="D450A2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84E80"/>
    <w:multiLevelType w:val="hybridMultilevel"/>
    <w:tmpl w:val="9F925650"/>
    <w:lvl w:ilvl="0" w:tplc="A91C4118">
      <w:start w:val="1"/>
      <w:numFmt w:val="bullet"/>
      <w:lvlText w:val=""/>
      <w:lvlJc w:val="left"/>
      <w:pPr>
        <w:ind w:left="1840" w:hanging="157"/>
      </w:pPr>
      <w:rPr>
        <w:rFonts w:ascii="Symbol" w:eastAsia="Symbol" w:hAnsi="Symbol" w:hint="default"/>
        <w:sz w:val="22"/>
        <w:szCs w:val="22"/>
      </w:rPr>
    </w:lvl>
    <w:lvl w:ilvl="1" w:tplc="8AE27BE6">
      <w:start w:val="1"/>
      <w:numFmt w:val="bullet"/>
      <w:lvlText w:val="•"/>
      <w:lvlJc w:val="left"/>
      <w:pPr>
        <w:ind w:left="2846" w:hanging="157"/>
      </w:pPr>
      <w:rPr>
        <w:rFonts w:hint="default"/>
      </w:rPr>
    </w:lvl>
    <w:lvl w:ilvl="2" w:tplc="821012AE">
      <w:start w:val="1"/>
      <w:numFmt w:val="bullet"/>
      <w:lvlText w:val="•"/>
      <w:lvlJc w:val="left"/>
      <w:pPr>
        <w:ind w:left="3852" w:hanging="157"/>
      </w:pPr>
      <w:rPr>
        <w:rFonts w:hint="default"/>
      </w:rPr>
    </w:lvl>
    <w:lvl w:ilvl="3" w:tplc="1AAEE8A2">
      <w:start w:val="1"/>
      <w:numFmt w:val="bullet"/>
      <w:lvlText w:val="•"/>
      <w:lvlJc w:val="left"/>
      <w:pPr>
        <w:ind w:left="4858" w:hanging="157"/>
      </w:pPr>
      <w:rPr>
        <w:rFonts w:hint="default"/>
      </w:rPr>
    </w:lvl>
    <w:lvl w:ilvl="4" w:tplc="1B584BC0">
      <w:start w:val="1"/>
      <w:numFmt w:val="bullet"/>
      <w:lvlText w:val="•"/>
      <w:lvlJc w:val="left"/>
      <w:pPr>
        <w:ind w:left="5864" w:hanging="157"/>
      </w:pPr>
      <w:rPr>
        <w:rFonts w:hint="default"/>
      </w:rPr>
    </w:lvl>
    <w:lvl w:ilvl="5" w:tplc="519C6676">
      <w:start w:val="1"/>
      <w:numFmt w:val="bullet"/>
      <w:lvlText w:val="•"/>
      <w:lvlJc w:val="left"/>
      <w:pPr>
        <w:ind w:left="6870" w:hanging="157"/>
      </w:pPr>
      <w:rPr>
        <w:rFonts w:hint="default"/>
      </w:rPr>
    </w:lvl>
    <w:lvl w:ilvl="6" w:tplc="3B580BAE">
      <w:start w:val="1"/>
      <w:numFmt w:val="bullet"/>
      <w:lvlText w:val="•"/>
      <w:lvlJc w:val="left"/>
      <w:pPr>
        <w:ind w:left="7876" w:hanging="157"/>
      </w:pPr>
      <w:rPr>
        <w:rFonts w:hint="default"/>
      </w:rPr>
    </w:lvl>
    <w:lvl w:ilvl="7" w:tplc="8C7E2394">
      <w:start w:val="1"/>
      <w:numFmt w:val="bullet"/>
      <w:lvlText w:val="•"/>
      <w:lvlJc w:val="left"/>
      <w:pPr>
        <w:ind w:left="8882" w:hanging="157"/>
      </w:pPr>
      <w:rPr>
        <w:rFonts w:hint="default"/>
      </w:rPr>
    </w:lvl>
    <w:lvl w:ilvl="8" w:tplc="4D02A698">
      <w:start w:val="1"/>
      <w:numFmt w:val="bullet"/>
      <w:lvlText w:val="•"/>
      <w:lvlJc w:val="left"/>
      <w:pPr>
        <w:ind w:left="9888" w:hanging="157"/>
      </w:pPr>
      <w:rPr>
        <w:rFonts w:hint="default"/>
      </w:rPr>
    </w:lvl>
  </w:abstractNum>
  <w:abstractNum w:abstractNumId="11" w15:restartNumberingAfterBreak="0">
    <w:nsid w:val="7F287D29"/>
    <w:multiLevelType w:val="hybridMultilevel"/>
    <w:tmpl w:val="3278ADA2"/>
    <w:lvl w:ilvl="0" w:tplc="2FB6C1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1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46"/>
    <w:rsid w:val="00003A6B"/>
    <w:rsid w:val="00015062"/>
    <w:rsid w:val="00022D6D"/>
    <w:rsid w:val="00030BC4"/>
    <w:rsid w:val="0004724C"/>
    <w:rsid w:val="0007605E"/>
    <w:rsid w:val="0008698F"/>
    <w:rsid w:val="000B04CF"/>
    <w:rsid w:val="000C30EC"/>
    <w:rsid w:val="0014267F"/>
    <w:rsid w:val="00145862"/>
    <w:rsid w:val="001500C3"/>
    <w:rsid w:val="001717A6"/>
    <w:rsid w:val="0017235C"/>
    <w:rsid w:val="001764F0"/>
    <w:rsid w:val="00177DBF"/>
    <w:rsid w:val="001B7E86"/>
    <w:rsid w:val="001C557F"/>
    <w:rsid w:val="001E2B82"/>
    <w:rsid w:val="00200F37"/>
    <w:rsid w:val="002034FE"/>
    <w:rsid w:val="002252CD"/>
    <w:rsid w:val="002322C3"/>
    <w:rsid w:val="0024647F"/>
    <w:rsid w:val="0029162E"/>
    <w:rsid w:val="0033072A"/>
    <w:rsid w:val="00334A96"/>
    <w:rsid w:val="00364598"/>
    <w:rsid w:val="00371479"/>
    <w:rsid w:val="00374E6C"/>
    <w:rsid w:val="003B1A2B"/>
    <w:rsid w:val="003C2A36"/>
    <w:rsid w:val="003F6FEC"/>
    <w:rsid w:val="0040197B"/>
    <w:rsid w:val="004101C7"/>
    <w:rsid w:val="00410D98"/>
    <w:rsid w:val="00420A72"/>
    <w:rsid w:val="0042222C"/>
    <w:rsid w:val="00435906"/>
    <w:rsid w:val="004530D8"/>
    <w:rsid w:val="0045591D"/>
    <w:rsid w:val="00460ACE"/>
    <w:rsid w:val="00461836"/>
    <w:rsid w:val="004868FA"/>
    <w:rsid w:val="0049085F"/>
    <w:rsid w:val="00490A69"/>
    <w:rsid w:val="00493C17"/>
    <w:rsid w:val="004A55D4"/>
    <w:rsid w:val="004A7876"/>
    <w:rsid w:val="004C38B6"/>
    <w:rsid w:val="004C3ADE"/>
    <w:rsid w:val="004D17F0"/>
    <w:rsid w:val="004F0DC8"/>
    <w:rsid w:val="00503782"/>
    <w:rsid w:val="00511A8D"/>
    <w:rsid w:val="00514F90"/>
    <w:rsid w:val="00563E01"/>
    <w:rsid w:val="00576FAC"/>
    <w:rsid w:val="00581D18"/>
    <w:rsid w:val="005862B8"/>
    <w:rsid w:val="00597417"/>
    <w:rsid w:val="005A10B9"/>
    <w:rsid w:val="00607471"/>
    <w:rsid w:val="00612F0D"/>
    <w:rsid w:val="00613837"/>
    <w:rsid w:val="00613FE4"/>
    <w:rsid w:val="00634B70"/>
    <w:rsid w:val="00650B04"/>
    <w:rsid w:val="006713B0"/>
    <w:rsid w:val="006868C7"/>
    <w:rsid w:val="006A3A20"/>
    <w:rsid w:val="006A7625"/>
    <w:rsid w:val="006E2245"/>
    <w:rsid w:val="006E75C0"/>
    <w:rsid w:val="006F074E"/>
    <w:rsid w:val="006F4F66"/>
    <w:rsid w:val="007046DB"/>
    <w:rsid w:val="00714DC4"/>
    <w:rsid w:val="00731C3B"/>
    <w:rsid w:val="00737F3F"/>
    <w:rsid w:val="00740611"/>
    <w:rsid w:val="00774CD5"/>
    <w:rsid w:val="00795681"/>
    <w:rsid w:val="007A152C"/>
    <w:rsid w:val="007B52A7"/>
    <w:rsid w:val="007E3811"/>
    <w:rsid w:val="007E76C0"/>
    <w:rsid w:val="00802AB6"/>
    <w:rsid w:val="00812DED"/>
    <w:rsid w:val="00826FEC"/>
    <w:rsid w:val="00827F5D"/>
    <w:rsid w:val="00846EBC"/>
    <w:rsid w:val="00856780"/>
    <w:rsid w:val="008606D1"/>
    <w:rsid w:val="008650AF"/>
    <w:rsid w:val="00875743"/>
    <w:rsid w:val="00893937"/>
    <w:rsid w:val="008B5C37"/>
    <w:rsid w:val="008D42AB"/>
    <w:rsid w:val="008E7407"/>
    <w:rsid w:val="00924899"/>
    <w:rsid w:val="009276DD"/>
    <w:rsid w:val="00946647"/>
    <w:rsid w:val="009509EA"/>
    <w:rsid w:val="00983FC4"/>
    <w:rsid w:val="009A19AE"/>
    <w:rsid w:val="009C0C18"/>
    <w:rsid w:val="009C1746"/>
    <w:rsid w:val="00A17F44"/>
    <w:rsid w:val="00A233D1"/>
    <w:rsid w:val="00A35887"/>
    <w:rsid w:val="00A42B9B"/>
    <w:rsid w:val="00A66702"/>
    <w:rsid w:val="00A66B19"/>
    <w:rsid w:val="00A73A93"/>
    <w:rsid w:val="00A80F0C"/>
    <w:rsid w:val="00A95470"/>
    <w:rsid w:val="00AB0AA5"/>
    <w:rsid w:val="00AD4913"/>
    <w:rsid w:val="00AF28D9"/>
    <w:rsid w:val="00B12CEC"/>
    <w:rsid w:val="00B5098F"/>
    <w:rsid w:val="00B5153D"/>
    <w:rsid w:val="00B51A87"/>
    <w:rsid w:val="00B554D6"/>
    <w:rsid w:val="00B6624F"/>
    <w:rsid w:val="00B76052"/>
    <w:rsid w:val="00B81DE5"/>
    <w:rsid w:val="00BA79EB"/>
    <w:rsid w:val="00BB21D0"/>
    <w:rsid w:val="00BF1B53"/>
    <w:rsid w:val="00C15BE7"/>
    <w:rsid w:val="00C17B1A"/>
    <w:rsid w:val="00C40A89"/>
    <w:rsid w:val="00C45DCF"/>
    <w:rsid w:val="00C460BB"/>
    <w:rsid w:val="00C65285"/>
    <w:rsid w:val="00C7146B"/>
    <w:rsid w:val="00C77DF0"/>
    <w:rsid w:val="00C90A4A"/>
    <w:rsid w:val="00CB7CA5"/>
    <w:rsid w:val="00CC3C9C"/>
    <w:rsid w:val="00CD792E"/>
    <w:rsid w:val="00CE223F"/>
    <w:rsid w:val="00CF3137"/>
    <w:rsid w:val="00CF46C1"/>
    <w:rsid w:val="00D10E47"/>
    <w:rsid w:val="00D12995"/>
    <w:rsid w:val="00D23C98"/>
    <w:rsid w:val="00D23FE8"/>
    <w:rsid w:val="00D435B9"/>
    <w:rsid w:val="00D5424B"/>
    <w:rsid w:val="00D603FE"/>
    <w:rsid w:val="00DC4DD0"/>
    <w:rsid w:val="00DE3998"/>
    <w:rsid w:val="00DF1A57"/>
    <w:rsid w:val="00DF1BFD"/>
    <w:rsid w:val="00E00101"/>
    <w:rsid w:val="00E12622"/>
    <w:rsid w:val="00E203C9"/>
    <w:rsid w:val="00E266FD"/>
    <w:rsid w:val="00E3593B"/>
    <w:rsid w:val="00E52C31"/>
    <w:rsid w:val="00E96255"/>
    <w:rsid w:val="00EB7320"/>
    <w:rsid w:val="00F10E27"/>
    <w:rsid w:val="00F1597A"/>
    <w:rsid w:val="00F312FC"/>
    <w:rsid w:val="00F52755"/>
    <w:rsid w:val="00F64653"/>
    <w:rsid w:val="00F83E0D"/>
    <w:rsid w:val="00FC0DF2"/>
    <w:rsid w:val="00FD7850"/>
    <w:rsid w:val="00FF7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7E2973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7C30"/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aliases w:val="Tabella senza bordi"/>
    <w:basedOn w:val="Tabellanormale"/>
    <w:rsid w:val="003650AA"/>
    <w:tblPr>
      <w:tblBorders>
        <w:insideH w:val="single" w:sz="4" w:space="0" w:color="auto"/>
      </w:tblBorders>
    </w:tblPr>
  </w:style>
  <w:style w:type="paragraph" w:customStyle="1" w:styleId="NormalParagraphStyle">
    <w:name w:val="NormalParagraphStyle"/>
    <w:basedOn w:val="Normale"/>
    <w:rsid w:val="00DE233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styleId="Intestazione">
    <w:name w:val="header"/>
    <w:basedOn w:val="Normale"/>
    <w:link w:val="IntestazioneCarattere"/>
    <w:uiPriority w:val="99"/>
    <w:rsid w:val="00D356CA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356CA"/>
    <w:pPr>
      <w:tabs>
        <w:tab w:val="center" w:pos="4153"/>
        <w:tab w:val="right" w:pos="8306"/>
      </w:tabs>
    </w:pPr>
  </w:style>
  <w:style w:type="paragraph" w:customStyle="1" w:styleId="CorpoTestoUnipd">
    <w:name w:val="Corpo Testo Unipd"/>
    <w:basedOn w:val="Normale"/>
    <w:autoRedefine/>
    <w:rsid w:val="00BF1B53"/>
    <w:pPr>
      <w:spacing w:after="60" w:line="288" w:lineRule="auto"/>
      <w:ind w:left="1" w:firstLine="5953"/>
      <w:jc w:val="both"/>
    </w:pPr>
    <w:rPr>
      <w:rFonts w:ascii="Arial" w:hAnsi="Arial" w:cs="Arial"/>
      <w:i/>
      <w:sz w:val="17"/>
      <w:szCs w:val="22"/>
      <w:lang w:eastAsia="it-IT"/>
    </w:rPr>
  </w:style>
  <w:style w:type="paragraph" w:styleId="Puntoelenco">
    <w:name w:val="List Bullet"/>
    <w:basedOn w:val="Normale"/>
    <w:autoRedefine/>
    <w:rsid w:val="002A477D"/>
    <w:pPr>
      <w:numPr>
        <w:numId w:val="1"/>
      </w:numPr>
    </w:pPr>
  </w:style>
  <w:style w:type="character" w:styleId="Numeropagina">
    <w:name w:val="page number"/>
    <w:basedOn w:val="Carpredefinitoparagrafo"/>
    <w:rsid w:val="006F44A3"/>
  </w:style>
  <w:style w:type="paragraph" w:customStyle="1" w:styleId="UnipdDecreta">
    <w:name w:val="Unipd Decreta"/>
    <w:basedOn w:val="Normale"/>
    <w:rsid w:val="00DB1446"/>
    <w:pPr>
      <w:jc w:val="center"/>
    </w:pPr>
    <w:rPr>
      <w:rFonts w:ascii="Arial" w:hAnsi="Arial" w:cs="Arial"/>
      <w:b/>
      <w:sz w:val="22"/>
      <w:szCs w:val="22"/>
      <w:lang w:eastAsia="it-IT"/>
    </w:rPr>
  </w:style>
  <w:style w:type="paragraph" w:customStyle="1" w:styleId="StileUnipdDecretaprima6ptdopo6pt">
    <w:name w:val="Stile Unipd Decreta + prima 6 pt  dopo 6 pt"/>
    <w:basedOn w:val="UnipdDecreta"/>
    <w:autoRedefine/>
    <w:rsid w:val="00DB1446"/>
    <w:pPr>
      <w:spacing w:before="240" w:after="240"/>
    </w:pPr>
    <w:rPr>
      <w:rFonts w:cs="Times New Roman"/>
      <w:bCs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7C4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7C46"/>
    <w:rPr>
      <w:rFonts w:ascii="Tahoma" w:hAnsi="Tahoma" w:cs="Tahoma"/>
      <w:sz w:val="16"/>
      <w:szCs w:val="16"/>
      <w:lang w:eastAsia="en-US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D24BE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D24BE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E3593B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rsid w:val="006F4F66"/>
    <w:rPr>
      <w:color w:val="800080" w:themeColor="followedHyperlink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4F90"/>
    <w:rPr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514F90"/>
    <w:pPr>
      <w:widowControl w:val="0"/>
      <w:autoSpaceDE w:val="0"/>
      <w:autoSpaceDN w:val="0"/>
      <w:adjustRightInd w:val="0"/>
    </w:pPr>
    <w:rPr>
      <w:rFonts w:eastAsiaTheme="minorEastAsia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14F90"/>
    <w:rPr>
      <w:rFonts w:eastAsiaTheme="minorEastAsia"/>
      <w:sz w:val="22"/>
      <w:szCs w:val="22"/>
    </w:rPr>
  </w:style>
  <w:style w:type="paragraph" w:styleId="Paragrafoelenco">
    <w:name w:val="List Paragraph"/>
    <w:basedOn w:val="Normale"/>
    <w:uiPriority w:val="1"/>
    <w:qFormat/>
    <w:rsid w:val="00514F90"/>
    <w:pPr>
      <w:ind w:left="720"/>
      <w:contextualSpacing/>
    </w:pPr>
  </w:style>
  <w:style w:type="paragraph" w:customStyle="1" w:styleId="Titolo11">
    <w:name w:val="Titolo 11"/>
    <w:basedOn w:val="Normale"/>
    <w:uiPriority w:val="1"/>
    <w:qFormat/>
    <w:rsid w:val="00634B70"/>
    <w:pPr>
      <w:widowControl w:val="0"/>
      <w:autoSpaceDE w:val="0"/>
      <w:autoSpaceDN w:val="0"/>
      <w:adjustRightInd w:val="0"/>
      <w:ind w:left="164"/>
      <w:outlineLvl w:val="0"/>
    </w:pPr>
    <w:rPr>
      <w:rFonts w:ascii="Arial" w:eastAsiaTheme="minorEastAsia" w:hAnsi="Arial" w:cs="Arial"/>
      <w:b/>
      <w:bCs/>
      <w:sz w:val="22"/>
      <w:szCs w:val="22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634B70"/>
    <w:pPr>
      <w:widowControl w:val="0"/>
      <w:autoSpaceDE w:val="0"/>
      <w:autoSpaceDN w:val="0"/>
      <w:adjustRightInd w:val="0"/>
      <w:spacing w:before="56"/>
      <w:ind w:left="16"/>
    </w:pPr>
    <w:rPr>
      <w:rFonts w:eastAsiaTheme="minorEastAsia"/>
      <w:lang w:eastAsia="it-IT"/>
    </w:rPr>
  </w:style>
  <w:style w:type="paragraph" w:customStyle="1" w:styleId="Corpodeltesto21">
    <w:name w:val="Corpo del testo 21"/>
    <w:basedOn w:val="Normale"/>
    <w:rsid w:val="00634B70"/>
    <w:pPr>
      <w:jc w:val="both"/>
    </w:pPr>
    <w:rPr>
      <w:szCs w:val="20"/>
      <w:lang w:eastAsia="it-IT"/>
    </w:rPr>
  </w:style>
  <w:style w:type="paragraph" w:customStyle="1" w:styleId="Corpodeltesto22">
    <w:name w:val="Corpo del testo 22"/>
    <w:basedOn w:val="Normale"/>
    <w:rsid w:val="00634B70"/>
    <w:pPr>
      <w:spacing w:line="360" w:lineRule="auto"/>
      <w:jc w:val="both"/>
    </w:pPr>
    <w:rPr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713B0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9162E"/>
    <w:pPr>
      <w:spacing w:before="100" w:beforeAutospacing="1" w:after="100" w:afterAutospacing="1"/>
    </w:pPr>
    <w:rPr>
      <w:lang w:eastAsia="it-IT"/>
    </w:rPr>
  </w:style>
  <w:style w:type="paragraph" w:customStyle="1" w:styleId="Default">
    <w:name w:val="Default"/>
    <w:rsid w:val="00B51A87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ZZDO~1\AppData\Local\Temp\Modello%20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2EBEC-B3AC-4663-99DD-974E749CA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</Template>
  <TotalTime>1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Mazzetto</dc:creator>
  <cp:lastModifiedBy>Coralba Cappellato</cp:lastModifiedBy>
  <cp:revision>2</cp:revision>
  <cp:lastPrinted>2020-09-16T06:05:00Z</cp:lastPrinted>
  <dcterms:created xsi:type="dcterms:W3CDTF">2020-09-22T13:53:00Z</dcterms:created>
  <dcterms:modified xsi:type="dcterms:W3CDTF">2020-09-22T13:53:00Z</dcterms:modified>
</cp:coreProperties>
</file>