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8B" w:rsidRPr="00740B38" w:rsidRDefault="0042288B" w:rsidP="006910B3">
      <w:pPr>
        <w:jc w:val="right"/>
        <w:rPr>
          <w:sz w:val="28"/>
          <w:szCs w:val="28"/>
        </w:rPr>
      </w:pPr>
      <w:r>
        <w:rPr>
          <w:sz w:val="28"/>
          <w:szCs w:val="28"/>
        </w:rPr>
        <w:t>a.a. 14-15</w:t>
      </w:r>
    </w:p>
    <w:p w:rsidR="0042288B" w:rsidRDefault="0042288B"/>
    <w:p w:rsidR="0042288B" w:rsidRDefault="0042288B"/>
    <w:p w:rsidR="0042288B" w:rsidRDefault="0042288B" w:rsidP="005237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C</w:t>
      </w:r>
      <w:r w:rsidRPr="006C3484">
        <w:rPr>
          <w:rFonts w:ascii="Arial" w:hAnsi="Arial" w:cs="Arial"/>
          <w:sz w:val="40"/>
          <w:szCs w:val="40"/>
        </w:rPr>
        <w:t>orso di</w:t>
      </w:r>
      <w:r w:rsidRPr="006C348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40"/>
          <w:szCs w:val="40"/>
        </w:rPr>
        <w:t>L</w:t>
      </w:r>
      <w:r w:rsidRPr="006C3484">
        <w:rPr>
          <w:rFonts w:ascii="Arial" w:hAnsi="Arial" w:cs="Arial"/>
          <w:sz w:val="40"/>
          <w:szCs w:val="40"/>
        </w:rPr>
        <w:t xml:space="preserve">aurea </w:t>
      </w:r>
      <w:r>
        <w:rPr>
          <w:rFonts w:ascii="Arial" w:hAnsi="Arial" w:cs="Arial"/>
          <w:sz w:val="40"/>
          <w:szCs w:val="40"/>
        </w:rPr>
        <w:t>Triennale in Storia</w:t>
      </w:r>
    </w:p>
    <w:p w:rsidR="0042288B" w:rsidRPr="006C3484" w:rsidRDefault="0042288B" w:rsidP="0052377B">
      <w:pPr>
        <w:jc w:val="center"/>
        <w:rPr>
          <w:rFonts w:ascii="Arial" w:hAnsi="Arial" w:cs="Arial"/>
          <w:sz w:val="32"/>
          <w:szCs w:val="32"/>
        </w:rPr>
      </w:pPr>
    </w:p>
    <w:p w:rsidR="0042288B" w:rsidRDefault="0042288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>
        <w:rPr>
          <w:rFonts w:ascii="Arial" w:hAnsi="Arial" w:cs="Arial"/>
          <w:sz w:val="72"/>
          <w:szCs w:val="72"/>
        </w:rPr>
        <w:t xml:space="preserve"> </w:t>
      </w:r>
    </w:p>
    <w:p w:rsidR="0042288B" w:rsidRPr="006C3484" w:rsidRDefault="0042288B" w:rsidP="00333CBC">
      <w:pPr>
        <w:jc w:val="center"/>
        <w:rPr>
          <w:rFonts w:ascii="Arial" w:hAnsi="Arial" w:cs="Arial"/>
          <w:b/>
          <w:sz w:val="32"/>
          <w:szCs w:val="32"/>
        </w:rPr>
      </w:pPr>
      <w:r w:rsidRPr="006C3484">
        <w:rPr>
          <w:rFonts w:ascii="Arial" w:hAnsi="Arial" w:cs="Arial"/>
          <w:b/>
          <w:sz w:val="32"/>
          <w:szCs w:val="32"/>
        </w:rPr>
        <w:t xml:space="preserve">  </w:t>
      </w:r>
    </w:p>
    <w:p w:rsidR="0042288B" w:rsidRPr="00333CBC" w:rsidRDefault="0042288B" w:rsidP="0052377B">
      <w:pPr>
        <w:jc w:val="center"/>
        <w:rPr>
          <w:rFonts w:ascii="Arial" w:hAnsi="Arial" w:cs="Arial"/>
          <w:sz w:val="40"/>
          <w:szCs w:val="40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  <w:r w:rsidRPr="006C3484">
        <w:rPr>
          <w:rFonts w:ascii="Arial" w:hAnsi="Arial" w:cs="Arial"/>
          <w:sz w:val="36"/>
          <w:szCs w:val="36"/>
        </w:rPr>
        <w:t>(da consegnarsi o da far pervenire per posta elettronica al prof. Dario Canzian</w:t>
      </w:r>
      <w:r>
        <w:rPr>
          <w:rFonts w:ascii="Arial" w:hAnsi="Arial" w:cs="Arial"/>
          <w:sz w:val="36"/>
          <w:szCs w:val="36"/>
        </w:rPr>
        <w:t>;</w:t>
      </w:r>
      <w:r>
        <w:rPr>
          <w:rFonts w:ascii="Arial" w:hAnsi="Arial" w:cs="Arial"/>
          <w:sz w:val="48"/>
          <w:szCs w:val="48"/>
        </w:rPr>
        <w:t xml:space="preserve"> </w:t>
      </w:r>
      <w:hyperlink r:id="rId5" w:history="1">
        <w:r w:rsidRPr="002346B4">
          <w:rPr>
            <w:rStyle w:val="Hyperlink"/>
            <w:rFonts w:ascii="Arial" w:hAnsi="Arial" w:cs="Arial"/>
            <w:sz w:val="48"/>
            <w:szCs w:val="48"/>
          </w:rPr>
          <w:t>dario.canzian@unipd.it</w:t>
        </w:r>
      </w:hyperlink>
      <w:r w:rsidRPr="00333CBC">
        <w:rPr>
          <w:rFonts w:ascii="Arial" w:hAnsi="Arial" w:cs="Arial"/>
          <w:sz w:val="48"/>
          <w:szCs w:val="48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42288B" w:rsidRPr="00D21447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Numero di matricola:_______________________________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Indirizzo:________________________________________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e-mail:__________________________________________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Numero telefonico:_________________________________</w:t>
      </w:r>
    </w:p>
    <w:p w:rsidR="0042288B" w:rsidRDefault="0042288B" w:rsidP="0052377B">
      <w:pPr>
        <w:jc w:val="both"/>
        <w:rPr>
          <w:rFonts w:ascii="Arial" w:hAnsi="Arial" w:cs="Arial"/>
          <w:sz w:val="36"/>
          <w:szCs w:val="36"/>
        </w:rPr>
      </w:pPr>
    </w:p>
    <w:p w:rsidR="0042288B" w:rsidRPr="0052377B" w:rsidRDefault="0042288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42288B" w:rsidRDefault="0042288B" w:rsidP="00333CBC">
      <w:pPr>
        <w:jc w:val="both"/>
        <w:rPr>
          <w:rFonts w:ascii="Arial" w:hAnsi="Arial" w:cs="Arial"/>
          <w:sz w:val="36"/>
          <w:szCs w:val="36"/>
        </w:rPr>
      </w:pPr>
    </w:p>
    <w:sectPr w:rsidR="0042288B" w:rsidSect="0027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7B"/>
    <w:rsid w:val="001A3D0A"/>
    <w:rsid w:val="002346B4"/>
    <w:rsid w:val="00275CA9"/>
    <w:rsid w:val="00333CBC"/>
    <w:rsid w:val="0042288B"/>
    <w:rsid w:val="00521ADA"/>
    <w:rsid w:val="0052377B"/>
    <w:rsid w:val="006910B3"/>
    <w:rsid w:val="006C3484"/>
    <w:rsid w:val="006E6D4F"/>
    <w:rsid w:val="00740B38"/>
    <w:rsid w:val="009C73B2"/>
    <w:rsid w:val="00A077EF"/>
    <w:rsid w:val="00B15335"/>
    <w:rsid w:val="00B17587"/>
    <w:rsid w:val="00B71956"/>
    <w:rsid w:val="00D2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60"/>
    <w:rPr>
      <w:sz w:val="0"/>
      <w:szCs w:val="0"/>
    </w:rPr>
  </w:style>
  <w:style w:type="character" w:styleId="Hyperlink">
    <w:name w:val="Hyperlink"/>
    <w:basedOn w:val="DefaultParagraphFont"/>
    <w:uiPriority w:val="99"/>
    <w:rsid w:val="00521A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440</Characters>
  <Application>Microsoft Office Outlook</Application>
  <DocSecurity>0</DocSecurity>
  <Lines>0</Lines>
  <Paragraphs>0</Paragraphs>
  <ScaleCrop>false</ScaleCrop>
  <Company>unipd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subject/>
  <dc:creator>d.canzian</dc:creator>
  <cp:keywords/>
  <dc:description/>
  <cp:lastModifiedBy>dario</cp:lastModifiedBy>
  <cp:revision>2</cp:revision>
  <cp:lastPrinted>2012-03-22T08:37:00Z</cp:lastPrinted>
  <dcterms:created xsi:type="dcterms:W3CDTF">2014-11-12T08:32:00Z</dcterms:created>
  <dcterms:modified xsi:type="dcterms:W3CDTF">2014-11-12T08:32:00Z</dcterms:modified>
</cp:coreProperties>
</file>